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8" w:rsidRDefault="00100128">
      <w:pPr>
        <w:pStyle w:val="a6"/>
        <w:kinsoku w:val="0"/>
        <w:spacing w:before="0"/>
        <w:ind w:leftChars="700" w:left="2381" w:firstLine="0"/>
        <w:rPr>
          <w:rFonts w:hint="eastAsia"/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100128" w:rsidRPr="00E64C0D" w:rsidRDefault="00100128" w:rsidP="00DE3EDA">
      <w:pPr>
        <w:pStyle w:val="1"/>
        <w:ind w:left="2721" w:hanging="2721"/>
        <w:rPr>
          <w:rFonts w:hAnsi="標楷體" w:hint="eastAsia"/>
          <w:szCs w:val="32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377FC" w:rsidRPr="00E64C0D">
        <w:rPr>
          <w:rFonts w:hAnsi="標楷體" w:hint="eastAsia"/>
          <w:szCs w:val="32"/>
        </w:rPr>
        <w:t>行政院農業委員會。</w:t>
      </w:r>
    </w:p>
    <w:p w:rsidR="00100128" w:rsidRPr="00E64C0D" w:rsidRDefault="00100128" w:rsidP="00DE3EDA">
      <w:pPr>
        <w:pStyle w:val="1"/>
        <w:ind w:left="2721" w:hanging="2721"/>
        <w:rPr>
          <w:rFonts w:hAnsi="標楷體" w:hint="eastAsia"/>
          <w:szCs w:val="32"/>
        </w:rPr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E64C0D">
        <w:rPr>
          <w:rFonts w:hAnsi="標楷體" w:hint="eastAsia"/>
          <w:szCs w:val="32"/>
        </w:rPr>
        <w:t>案　　　由：</w:t>
      </w:r>
      <w:bookmarkEnd w:id="14"/>
      <w:bookmarkEnd w:id="15"/>
      <w:bookmarkEnd w:id="16"/>
      <w:bookmarkEnd w:id="17"/>
      <w:bookmarkEnd w:id="18"/>
      <w:r w:rsidR="00E06A43" w:rsidRPr="00242D22">
        <w:rPr>
          <w:rFonts w:hAnsi="標楷體" w:hint="eastAsia"/>
          <w:szCs w:val="32"/>
        </w:rPr>
        <w:t>行政院農業委員會</w:t>
      </w:r>
      <w:r w:rsidR="000416C6" w:rsidRPr="00242D22">
        <w:rPr>
          <w:rFonts w:hAnsi="標楷體" w:hint="eastAsia"/>
          <w:szCs w:val="32"/>
        </w:rPr>
        <w:t>漠視</w:t>
      </w:r>
      <w:r w:rsidR="000416C6" w:rsidRPr="00242D22">
        <w:rPr>
          <w:rFonts w:hAnsi="標楷體" w:hint="eastAsia"/>
          <w:bCs w:val="0"/>
          <w:szCs w:val="32"/>
        </w:rPr>
        <w:t>行政院函示</w:t>
      </w:r>
      <w:r w:rsidR="00F82239" w:rsidRPr="005A058C">
        <w:rPr>
          <w:rFonts w:hAnsi="標楷體" w:hint="eastAsia"/>
          <w:szCs w:val="32"/>
        </w:rPr>
        <w:t>「政府捐助基金累計超過50％之財團法人」</w:t>
      </w:r>
      <w:r w:rsidR="00F82239" w:rsidRPr="005A058C">
        <w:rPr>
          <w:rFonts w:hAnsi="標楷體" w:cs="標楷體" w:hint="eastAsia"/>
          <w:szCs w:val="32"/>
          <w:lang w:val="zh-TW"/>
        </w:rPr>
        <w:t>認定基準</w:t>
      </w:r>
      <w:r w:rsidR="00F82239">
        <w:rPr>
          <w:rFonts w:hAnsi="標楷體" w:cs="標楷體" w:hint="eastAsia"/>
          <w:szCs w:val="32"/>
          <w:lang w:val="zh-TW"/>
        </w:rPr>
        <w:t>，</w:t>
      </w:r>
      <w:proofErr w:type="gramStart"/>
      <w:r w:rsidR="000416C6" w:rsidRPr="00242D22">
        <w:rPr>
          <w:rFonts w:hAnsi="標楷體" w:hint="eastAsia"/>
          <w:bCs w:val="0"/>
          <w:szCs w:val="32"/>
        </w:rPr>
        <w:t>遲未導正</w:t>
      </w:r>
      <w:proofErr w:type="gramEnd"/>
      <w:r w:rsidR="00E06A43" w:rsidRPr="00242D22">
        <w:rPr>
          <w:rFonts w:hAnsi="標楷體" w:hint="eastAsia"/>
          <w:szCs w:val="32"/>
        </w:rPr>
        <w:t>財團法人農村發展基金會</w:t>
      </w:r>
      <w:r w:rsidR="000416C6" w:rsidRPr="00242D22">
        <w:rPr>
          <w:rFonts w:hAnsi="標楷體" w:hint="eastAsia"/>
          <w:bCs w:val="0"/>
          <w:szCs w:val="32"/>
        </w:rPr>
        <w:t>政府捐助基金比率未達50％之誤認</w:t>
      </w:r>
      <w:r w:rsidR="000416C6" w:rsidRPr="00242D22">
        <w:rPr>
          <w:rFonts w:hAnsi="標楷體" w:hint="eastAsia"/>
          <w:szCs w:val="32"/>
        </w:rPr>
        <w:t>；</w:t>
      </w:r>
      <w:r w:rsidR="00111B7D">
        <w:rPr>
          <w:rFonts w:hAnsi="標楷體" w:hint="eastAsia"/>
          <w:szCs w:val="32"/>
        </w:rPr>
        <w:t>對於</w:t>
      </w:r>
      <w:r w:rsidR="00111B7D" w:rsidRPr="00242D22">
        <w:rPr>
          <w:rFonts w:hAnsi="標楷體" w:hint="eastAsia"/>
          <w:bCs w:val="0"/>
          <w:szCs w:val="32"/>
        </w:rPr>
        <w:t>退休</w:t>
      </w:r>
      <w:r w:rsidR="00111B7D" w:rsidRPr="00242D22">
        <w:rPr>
          <w:rFonts w:hAnsi="標楷體" w:hint="eastAsia"/>
          <w:szCs w:val="32"/>
        </w:rPr>
        <w:t>轉（再）任</w:t>
      </w:r>
      <w:r w:rsidR="00111B7D" w:rsidRPr="00242D22">
        <w:rPr>
          <w:rFonts w:hAnsi="標楷體" w:hint="eastAsia"/>
          <w:bCs w:val="0"/>
          <w:szCs w:val="32"/>
        </w:rPr>
        <w:t>者之支薪爭議，</w:t>
      </w:r>
      <w:r w:rsidR="00111B7D">
        <w:rPr>
          <w:rFonts w:hAnsi="標楷體" w:hint="eastAsia"/>
          <w:bCs w:val="0"/>
          <w:szCs w:val="32"/>
        </w:rPr>
        <w:t>亦未</w:t>
      </w:r>
      <w:r w:rsidR="00111B7D" w:rsidRPr="00242D22">
        <w:rPr>
          <w:rFonts w:hAnsi="標楷體" w:hint="eastAsia"/>
          <w:bCs w:val="0"/>
          <w:szCs w:val="32"/>
        </w:rPr>
        <w:t>積極處理</w:t>
      </w:r>
      <w:r w:rsidR="00111B7D">
        <w:rPr>
          <w:rFonts w:hAnsi="標楷體" w:hint="eastAsia"/>
          <w:bCs w:val="0"/>
          <w:szCs w:val="32"/>
        </w:rPr>
        <w:t>解決，復未</w:t>
      </w:r>
      <w:r w:rsidR="00111B7D" w:rsidRPr="00242D22">
        <w:rPr>
          <w:rFonts w:hAnsi="標楷體" w:cs="Courier New"/>
          <w:szCs w:val="32"/>
        </w:rPr>
        <w:t>詳實答復審計機關</w:t>
      </w:r>
      <w:r w:rsidR="00111B7D">
        <w:rPr>
          <w:rFonts w:hAnsi="標楷體" w:hint="eastAsia"/>
          <w:szCs w:val="32"/>
        </w:rPr>
        <w:t>；</w:t>
      </w:r>
      <w:r w:rsidR="009804BB" w:rsidRPr="00242D22">
        <w:rPr>
          <w:rFonts w:hAnsi="標楷體" w:cs="Courier New" w:hint="eastAsia"/>
          <w:szCs w:val="32"/>
        </w:rPr>
        <w:t>又</w:t>
      </w:r>
      <w:r w:rsidR="000416C6" w:rsidRPr="00242D22">
        <w:rPr>
          <w:rFonts w:hAnsi="標楷體" w:hint="eastAsia"/>
          <w:szCs w:val="32"/>
        </w:rPr>
        <w:t>長期疏於考核代表董事是否盡責，</w:t>
      </w:r>
      <w:r w:rsidR="00111B7D">
        <w:rPr>
          <w:rFonts w:hAnsi="標楷體" w:hint="eastAsia"/>
          <w:szCs w:val="32"/>
        </w:rPr>
        <w:t>且未確實審核</w:t>
      </w:r>
      <w:r w:rsidR="00111B7D" w:rsidRPr="005D5210">
        <w:rPr>
          <w:rFonts w:hAnsi="標楷體"/>
          <w:szCs w:val="32"/>
        </w:rPr>
        <w:t>董監事會議</w:t>
      </w:r>
      <w:r w:rsidR="00111B7D" w:rsidRPr="005D5210">
        <w:rPr>
          <w:rFonts w:hAnsi="標楷體" w:hint="eastAsia"/>
          <w:szCs w:val="32"/>
        </w:rPr>
        <w:t>簽名單及出席費支付通知函</w:t>
      </w:r>
      <w:r w:rsidR="00111B7D">
        <w:rPr>
          <w:rFonts w:hAnsi="標楷體" w:hint="eastAsia"/>
          <w:szCs w:val="32"/>
        </w:rPr>
        <w:t>，致</w:t>
      </w:r>
      <w:r w:rsidR="000416C6" w:rsidRPr="00242D22">
        <w:rPr>
          <w:rFonts w:hAnsi="標楷體" w:hint="eastAsia"/>
          <w:szCs w:val="32"/>
        </w:rPr>
        <w:t>不知所派代表</w:t>
      </w:r>
      <w:r w:rsidR="00E64C0D" w:rsidRPr="00242D22">
        <w:rPr>
          <w:rFonts w:hAnsi="標楷體" w:hint="eastAsia"/>
          <w:szCs w:val="32"/>
        </w:rPr>
        <w:t>有溢領出席費情事</w:t>
      </w:r>
      <w:r w:rsidR="000416C6" w:rsidRPr="00242D22">
        <w:rPr>
          <w:rFonts w:hAnsi="標楷體" w:hint="eastAsia"/>
          <w:szCs w:val="32"/>
        </w:rPr>
        <w:t>；</w:t>
      </w:r>
      <w:r w:rsidR="00E64C0D" w:rsidRPr="00242D22">
        <w:rPr>
          <w:rFonts w:hAnsi="標楷體" w:hint="eastAsia"/>
          <w:szCs w:val="32"/>
        </w:rPr>
        <w:t>另</w:t>
      </w:r>
      <w:r w:rsidR="000416C6" w:rsidRPr="00242D22">
        <w:rPr>
          <w:rFonts w:hAnsi="標楷體" w:hint="eastAsia"/>
          <w:szCs w:val="32"/>
        </w:rPr>
        <w:t>未建立完備之績效評鑑機制，考核作業粗糙草率，無法落實績效考核及達成派兼目的</w:t>
      </w:r>
      <w:r w:rsidR="00433BC0" w:rsidRPr="00242D22">
        <w:rPr>
          <w:rFonts w:hAnsi="標楷體" w:hint="eastAsia"/>
          <w:szCs w:val="32"/>
        </w:rPr>
        <w:t>；經</w:t>
      </w:r>
      <w:proofErr w:type="gramStart"/>
      <w:r w:rsidR="00433BC0" w:rsidRPr="00242D22">
        <w:rPr>
          <w:rFonts w:hAnsi="標楷體" w:hint="eastAsia"/>
          <w:szCs w:val="32"/>
        </w:rPr>
        <w:t>核均有失當</w:t>
      </w:r>
      <w:proofErr w:type="gramEnd"/>
      <w:r w:rsidR="00433BC0" w:rsidRPr="00242D22">
        <w:rPr>
          <w:rFonts w:hAnsi="標楷體" w:hint="eastAsia"/>
          <w:szCs w:val="32"/>
        </w:rPr>
        <w:t>，</w:t>
      </w:r>
      <w:proofErr w:type="gramStart"/>
      <w:r w:rsidR="00433BC0" w:rsidRPr="00242D22">
        <w:rPr>
          <w:rFonts w:hAnsi="標楷體" w:hint="eastAsia"/>
          <w:szCs w:val="32"/>
        </w:rPr>
        <w:t>爰</w:t>
      </w:r>
      <w:proofErr w:type="gramEnd"/>
      <w:r w:rsidR="00433BC0" w:rsidRPr="00242D22">
        <w:rPr>
          <w:rFonts w:hAnsi="標楷體" w:hint="eastAsia"/>
          <w:szCs w:val="32"/>
        </w:rPr>
        <w:t>依法提案糾正。</w:t>
      </w:r>
    </w:p>
    <w:p w:rsidR="00100128" w:rsidRPr="00360F0B" w:rsidRDefault="00100128" w:rsidP="00DE3EDA">
      <w:pPr>
        <w:pStyle w:val="1"/>
        <w:ind w:left="2381" w:hangingChars="700" w:hanging="2381"/>
        <w:rPr>
          <w:rFonts w:hint="eastAsia"/>
        </w:rPr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 w:rsidRPr="00433BC0">
        <w:rPr>
          <w:rFonts w:hint="eastAsia"/>
        </w:rPr>
        <w:t>事實與理由：</w:t>
      </w:r>
      <w:bookmarkStart w:id="33" w:name="_Toc524892372"/>
      <w:bookmarkStart w:id="34" w:name="_Toc525066144"/>
      <w:bookmarkStart w:id="35" w:name="_Toc525070834"/>
      <w:bookmarkStart w:id="36" w:name="_Toc525938374"/>
      <w:bookmarkStart w:id="37" w:name="_Toc525939222"/>
      <w:bookmarkStart w:id="38" w:name="_Toc52593972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bookmarkEnd w:id="35"/>
    <w:bookmarkEnd w:id="36"/>
    <w:bookmarkEnd w:id="37"/>
    <w:bookmarkEnd w:id="38"/>
    <w:p w:rsidR="00100128" w:rsidRPr="00242D22" w:rsidRDefault="0062699D" w:rsidP="00360F0B">
      <w:pPr>
        <w:pStyle w:val="2"/>
        <w:rPr>
          <w:rFonts w:hAnsi="標楷體" w:hint="eastAsia"/>
          <w:szCs w:val="32"/>
        </w:rPr>
      </w:pPr>
      <w:r w:rsidRPr="00242D22">
        <w:rPr>
          <w:rFonts w:hAnsi="標楷體" w:hint="eastAsia"/>
          <w:szCs w:val="32"/>
        </w:rPr>
        <w:t>行政院農業委員會</w:t>
      </w:r>
      <w:r w:rsidR="0066786C">
        <w:rPr>
          <w:rFonts w:hAnsi="標楷體" w:hint="eastAsia"/>
          <w:szCs w:val="32"/>
        </w:rPr>
        <w:t>（</w:t>
      </w:r>
      <w:r w:rsidR="0066786C" w:rsidRPr="00E933DD">
        <w:rPr>
          <w:rFonts w:hAnsi="標楷體" w:hint="eastAsia"/>
          <w:szCs w:val="32"/>
        </w:rPr>
        <w:t>下稱農委會</w:t>
      </w:r>
      <w:r w:rsidR="0066786C">
        <w:rPr>
          <w:rFonts w:hAnsi="標楷體" w:hint="eastAsia"/>
          <w:szCs w:val="32"/>
        </w:rPr>
        <w:t>）</w:t>
      </w:r>
      <w:r w:rsidR="00242D22" w:rsidRPr="00242D22">
        <w:rPr>
          <w:rFonts w:hAnsi="標楷體" w:hint="eastAsia"/>
          <w:szCs w:val="32"/>
        </w:rPr>
        <w:t>漠視</w:t>
      </w:r>
      <w:r w:rsidR="00242D22" w:rsidRPr="00242D22">
        <w:rPr>
          <w:rFonts w:hAnsi="標楷體" w:hint="eastAsia"/>
          <w:bCs w:val="0"/>
          <w:szCs w:val="32"/>
        </w:rPr>
        <w:t>行政院函示規定</w:t>
      </w:r>
      <w:r w:rsidR="00242D22" w:rsidRPr="00242D22">
        <w:rPr>
          <w:rFonts w:hAnsi="標楷體" w:hint="eastAsia"/>
          <w:bCs w:val="0"/>
          <w:color w:val="000000"/>
          <w:szCs w:val="32"/>
        </w:rPr>
        <w:t>，</w:t>
      </w:r>
      <w:proofErr w:type="gramStart"/>
      <w:r w:rsidR="00242D22" w:rsidRPr="00242D22">
        <w:rPr>
          <w:rFonts w:hAnsi="標楷體" w:hint="eastAsia"/>
          <w:bCs w:val="0"/>
          <w:color w:val="000000"/>
          <w:szCs w:val="32"/>
        </w:rPr>
        <w:t>遲未導正</w:t>
      </w:r>
      <w:proofErr w:type="gramEnd"/>
      <w:r w:rsidR="0066786C" w:rsidRPr="00E933DD">
        <w:rPr>
          <w:rFonts w:hAnsi="標楷體" w:hint="eastAsia"/>
          <w:szCs w:val="32"/>
        </w:rPr>
        <w:t>財團法人農村發展基金會</w:t>
      </w:r>
      <w:r w:rsidR="0066786C">
        <w:rPr>
          <w:rFonts w:hAnsi="標楷體" w:hint="eastAsia"/>
          <w:szCs w:val="32"/>
        </w:rPr>
        <w:t>（</w:t>
      </w:r>
      <w:r w:rsidR="0066786C" w:rsidRPr="00E933DD">
        <w:rPr>
          <w:rFonts w:hAnsi="標楷體" w:hint="eastAsia"/>
          <w:szCs w:val="32"/>
        </w:rPr>
        <w:t>下稱農村發展基金會</w:t>
      </w:r>
      <w:r w:rsidR="0066786C">
        <w:rPr>
          <w:rFonts w:hAnsi="標楷體" w:hint="eastAsia"/>
          <w:szCs w:val="32"/>
        </w:rPr>
        <w:t>）</w:t>
      </w:r>
      <w:r w:rsidR="00242D22" w:rsidRPr="00242D22">
        <w:rPr>
          <w:rFonts w:hAnsi="標楷體" w:hint="eastAsia"/>
          <w:bCs w:val="0"/>
          <w:szCs w:val="32"/>
        </w:rPr>
        <w:t>政府捐助基金比率未達50％之誤認，致該</w:t>
      </w:r>
      <w:r w:rsidR="00242D22" w:rsidRPr="00242D22">
        <w:rPr>
          <w:rFonts w:hAnsi="標楷體" w:hint="eastAsia"/>
          <w:szCs w:val="32"/>
        </w:rPr>
        <w:t>基金會董事</w:t>
      </w:r>
      <w:r w:rsidR="00242D22" w:rsidRPr="00242D22">
        <w:rPr>
          <w:rFonts w:hAnsi="標楷體" w:hint="eastAsia"/>
          <w:bCs w:val="0"/>
          <w:szCs w:val="32"/>
        </w:rPr>
        <w:t>以屬性未定為由，而未</w:t>
      </w:r>
      <w:r w:rsidR="00242D22" w:rsidRPr="00242D22">
        <w:rPr>
          <w:rFonts w:hAnsi="標楷體" w:hint="eastAsia"/>
          <w:szCs w:val="32"/>
        </w:rPr>
        <w:t>修訂員工薪俸表</w:t>
      </w:r>
      <w:r w:rsidR="00242D22" w:rsidRPr="00242D22">
        <w:rPr>
          <w:rFonts w:hAnsi="標楷體" w:hint="eastAsia"/>
          <w:bCs w:val="0"/>
          <w:szCs w:val="32"/>
        </w:rPr>
        <w:t>，核有違失：</w:t>
      </w:r>
    </w:p>
    <w:p w:rsidR="00360F0B" w:rsidRPr="00596E44" w:rsidRDefault="00E87838" w:rsidP="00360F0B">
      <w:pPr>
        <w:pStyle w:val="3"/>
        <w:rPr>
          <w:rFonts w:hAnsi="標楷體" w:hint="eastAsia"/>
          <w:szCs w:val="32"/>
        </w:rPr>
      </w:pPr>
      <w:r w:rsidRPr="00596E44">
        <w:rPr>
          <w:rFonts w:hAnsi="標楷體" w:hint="eastAsia"/>
          <w:szCs w:val="32"/>
        </w:rPr>
        <w:t>立法院於民國（下同）</w:t>
      </w:r>
      <w:r w:rsidRPr="00596E44">
        <w:rPr>
          <w:rFonts w:hAnsi="標楷體"/>
          <w:szCs w:val="32"/>
        </w:rPr>
        <w:t>97</w:t>
      </w:r>
      <w:r w:rsidRPr="00596E44">
        <w:rPr>
          <w:rFonts w:hAnsi="標楷體" w:hint="eastAsia"/>
          <w:szCs w:val="32"/>
        </w:rPr>
        <w:t>年</w:t>
      </w:r>
      <w:r w:rsidRPr="00596E44">
        <w:rPr>
          <w:rFonts w:hAnsi="標楷體"/>
          <w:szCs w:val="32"/>
        </w:rPr>
        <w:t>5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2</w:t>
      </w:r>
      <w:r w:rsidRPr="00596E44">
        <w:rPr>
          <w:rFonts w:hAnsi="標楷體" w:hint="eastAsia"/>
          <w:szCs w:val="32"/>
        </w:rPr>
        <w:t>日修正預算法第</w:t>
      </w:r>
      <w:r w:rsidRPr="00596E44">
        <w:rPr>
          <w:rFonts w:hAnsi="標楷體"/>
          <w:szCs w:val="32"/>
        </w:rPr>
        <w:t>41</w:t>
      </w:r>
      <w:r w:rsidRPr="00596E44">
        <w:rPr>
          <w:rFonts w:hAnsi="標楷體" w:hint="eastAsia"/>
          <w:szCs w:val="32"/>
        </w:rPr>
        <w:t>條第</w:t>
      </w:r>
      <w:r w:rsidRPr="00596E44">
        <w:rPr>
          <w:rFonts w:hAnsi="標楷體"/>
          <w:szCs w:val="32"/>
        </w:rPr>
        <w:t>4</w:t>
      </w:r>
      <w:r w:rsidRPr="00596E44">
        <w:rPr>
          <w:rFonts w:hAnsi="標楷體" w:hint="eastAsia"/>
          <w:szCs w:val="32"/>
        </w:rPr>
        <w:t>項</w:t>
      </w:r>
      <w:r w:rsidRPr="00596E44">
        <w:rPr>
          <w:rFonts w:hAnsi="標楷體" w:cs="標楷體" w:hint="eastAsia"/>
          <w:szCs w:val="32"/>
          <w:lang w:val="zh-TW"/>
        </w:rPr>
        <w:t>：</w:t>
      </w:r>
      <w:r w:rsidRPr="00596E44">
        <w:rPr>
          <w:rFonts w:hAnsi="標楷體" w:hint="eastAsia"/>
          <w:szCs w:val="32"/>
        </w:rPr>
        <w:t>「</w:t>
      </w:r>
      <w:r w:rsidRPr="00596E44">
        <w:rPr>
          <w:rFonts w:hAnsi="標楷體"/>
          <w:szCs w:val="32"/>
        </w:rPr>
        <w:t>政府捐助基金累計超過</w:t>
      </w:r>
      <w:r w:rsidRPr="00596E44">
        <w:rPr>
          <w:rFonts w:hAnsi="標楷體" w:hint="eastAsia"/>
          <w:szCs w:val="32"/>
        </w:rPr>
        <w:t>50％</w:t>
      </w:r>
      <w:r w:rsidRPr="00596E44">
        <w:rPr>
          <w:rFonts w:hAnsi="標楷體"/>
          <w:szCs w:val="32"/>
        </w:rPr>
        <w:t>之財團法人及日本撤退臺灣接收其所遺留財產而成立之財團法人，每年應由各該主管機關將其年度預算書，送立法院審議。</w:t>
      </w:r>
      <w:r w:rsidRPr="00596E44">
        <w:rPr>
          <w:rFonts w:hAnsi="標楷體" w:hint="eastAsia"/>
          <w:szCs w:val="32"/>
        </w:rPr>
        <w:t>」</w:t>
      </w:r>
      <w:r w:rsidRPr="00596E44">
        <w:rPr>
          <w:rFonts w:hAnsi="標楷體" w:cs="標楷體" w:hint="eastAsia"/>
          <w:szCs w:val="32"/>
          <w:lang w:val="zh-TW"/>
        </w:rPr>
        <w:t>行政院為</w:t>
      </w:r>
      <w:r w:rsidRPr="00596E44">
        <w:rPr>
          <w:rFonts w:hAnsi="標楷體" w:hint="eastAsia"/>
          <w:szCs w:val="32"/>
        </w:rPr>
        <w:t>配合上開修正，於同年</w:t>
      </w:r>
      <w:r w:rsidRPr="00596E44">
        <w:rPr>
          <w:rFonts w:hAnsi="標楷體"/>
          <w:szCs w:val="32"/>
        </w:rPr>
        <w:t>9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16</w:t>
      </w:r>
      <w:r w:rsidRPr="00596E44">
        <w:rPr>
          <w:rFonts w:hAnsi="標楷體" w:hint="eastAsia"/>
          <w:szCs w:val="32"/>
        </w:rPr>
        <w:t>日函示</w:t>
      </w:r>
      <w:r w:rsidRPr="00596E44">
        <w:rPr>
          <w:rFonts w:hAnsi="標楷體" w:cs="標楷體" w:hint="eastAsia"/>
          <w:szCs w:val="32"/>
          <w:lang w:val="zh-TW"/>
        </w:rPr>
        <w:t>「</w:t>
      </w:r>
      <w:r w:rsidRPr="00596E44">
        <w:rPr>
          <w:rFonts w:hAnsi="標楷體" w:hint="eastAsia"/>
          <w:szCs w:val="32"/>
        </w:rPr>
        <w:t>政府捐助基金累計超過</w:t>
      </w:r>
      <w:r w:rsidRPr="00596E44">
        <w:rPr>
          <w:rFonts w:hAnsi="標楷體"/>
          <w:szCs w:val="32"/>
        </w:rPr>
        <w:t>50</w:t>
      </w:r>
      <w:r w:rsidRPr="00596E44">
        <w:rPr>
          <w:rFonts w:hAnsi="標楷體" w:hint="eastAsia"/>
          <w:szCs w:val="32"/>
        </w:rPr>
        <w:t>％之財團法人</w:t>
      </w:r>
      <w:r w:rsidRPr="00596E44">
        <w:rPr>
          <w:rFonts w:hAnsi="標楷體" w:cs="標楷體" w:hint="eastAsia"/>
          <w:szCs w:val="32"/>
          <w:lang w:val="zh-TW"/>
        </w:rPr>
        <w:t>」為</w:t>
      </w:r>
      <w:r w:rsidRPr="00596E44">
        <w:rPr>
          <w:rFonts w:hAnsi="標楷體" w:hint="eastAsia"/>
          <w:szCs w:val="32"/>
        </w:rPr>
        <w:t>「截至</w:t>
      </w:r>
      <w:proofErr w:type="gramStart"/>
      <w:r w:rsidRPr="00596E44">
        <w:rPr>
          <w:rFonts w:hAnsi="標楷體" w:hint="eastAsia"/>
          <w:szCs w:val="32"/>
        </w:rPr>
        <w:t>編送當年度</w:t>
      </w:r>
      <w:proofErr w:type="gramEnd"/>
      <w:r w:rsidRPr="00596E44">
        <w:rPr>
          <w:rFonts w:hAnsi="標楷體"/>
          <w:szCs w:val="32"/>
        </w:rPr>
        <w:t>7</w:t>
      </w:r>
      <w:r w:rsidRPr="00596E44">
        <w:rPr>
          <w:rFonts w:hAnsi="標楷體" w:hint="eastAsia"/>
          <w:szCs w:val="32"/>
        </w:rPr>
        <w:t>月底止，歷年政府捐助基金累計金額占法院登記財產總額超過</w:t>
      </w:r>
      <w:r w:rsidRPr="00596E44">
        <w:rPr>
          <w:rFonts w:hAnsi="標楷體"/>
          <w:szCs w:val="32"/>
        </w:rPr>
        <w:t>50</w:t>
      </w:r>
      <w:r w:rsidRPr="00596E44">
        <w:rPr>
          <w:rFonts w:hAnsi="標楷體" w:hint="eastAsia"/>
          <w:szCs w:val="32"/>
        </w:rPr>
        <w:t>％者」，其中「</w:t>
      </w:r>
      <w:r w:rsidRPr="00596E44">
        <w:rPr>
          <w:rFonts w:hAnsi="標楷體" w:cs="標楷體" w:hint="eastAsia"/>
          <w:szCs w:val="32"/>
          <w:lang w:val="zh-TW"/>
        </w:rPr>
        <w:t>歷年政府捐助基金</w:t>
      </w:r>
      <w:r w:rsidRPr="00596E44">
        <w:rPr>
          <w:rFonts w:hAnsi="標楷體" w:hint="eastAsia"/>
          <w:szCs w:val="32"/>
        </w:rPr>
        <w:t>」</w:t>
      </w:r>
      <w:r w:rsidRPr="00596E44">
        <w:rPr>
          <w:rFonts w:hAnsi="標楷體" w:cs="標楷體" w:hint="eastAsia"/>
          <w:szCs w:val="32"/>
          <w:lang w:val="zh-TW"/>
        </w:rPr>
        <w:t>係指中央政</w:t>
      </w:r>
      <w:r w:rsidRPr="00596E44">
        <w:rPr>
          <w:rFonts w:hAnsi="標楷體" w:cs="標楷體" w:hint="eastAsia"/>
          <w:szCs w:val="32"/>
          <w:lang w:val="zh-TW"/>
        </w:rPr>
        <w:lastRenderedPageBreak/>
        <w:t>府（含特種基金）歷年捐助基金及國（省）營機構尚未民營化前之捐助基金</w:t>
      </w:r>
      <w:r w:rsidRPr="00596E44">
        <w:rPr>
          <w:rFonts w:hAnsi="標楷體" w:hint="eastAsia"/>
          <w:szCs w:val="32"/>
        </w:rPr>
        <w:t>。</w:t>
      </w:r>
      <w:proofErr w:type="gramStart"/>
      <w:r w:rsidRPr="00596E44">
        <w:rPr>
          <w:rFonts w:hAnsi="標楷體" w:hint="eastAsia"/>
          <w:szCs w:val="32"/>
        </w:rPr>
        <w:t>惟前揭</w:t>
      </w:r>
      <w:proofErr w:type="gramEnd"/>
      <w:r w:rsidRPr="00596E44">
        <w:rPr>
          <w:rFonts w:hAnsi="標楷體" w:hint="eastAsia"/>
          <w:szCs w:val="32"/>
        </w:rPr>
        <w:t>認定方式衍生</w:t>
      </w:r>
      <w:r w:rsidRPr="00596E44">
        <w:rPr>
          <w:rFonts w:hAnsi="標楷體" w:hint="eastAsia"/>
          <w:bCs w:val="0"/>
          <w:szCs w:val="32"/>
        </w:rPr>
        <w:t>政府捐助基金比率計算</w:t>
      </w:r>
      <w:r w:rsidRPr="00596E44">
        <w:rPr>
          <w:rFonts w:hAnsi="標楷體" w:hint="eastAsia"/>
          <w:szCs w:val="32"/>
        </w:rPr>
        <w:t>失</w:t>
      </w:r>
      <w:proofErr w:type="gramStart"/>
      <w:r w:rsidRPr="00596E44">
        <w:rPr>
          <w:rFonts w:hAnsi="標楷體" w:hint="eastAsia"/>
          <w:szCs w:val="32"/>
        </w:rPr>
        <w:t>準</w:t>
      </w:r>
      <w:proofErr w:type="gramEnd"/>
      <w:r w:rsidRPr="00596E44">
        <w:rPr>
          <w:rFonts w:hAnsi="標楷體" w:hint="eastAsia"/>
          <w:szCs w:val="32"/>
        </w:rPr>
        <w:t>等情事，前經本院於98年12月15日</w:t>
      </w:r>
      <w:r w:rsidRPr="00596E44">
        <w:rPr>
          <w:rFonts w:hAnsi="標楷體" w:hint="eastAsia"/>
          <w:bCs w:val="0"/>
          <w:szCs w:val="32"/>
        </w:rPr>
        <w:t>糾正行政院在案，</w:t>
      </w:r>
      <w:r w:rsidRPr="00596E44">
        <w:rPr>
          <w:rFonts w:hAnsi="標楷體" w:hint="eastAsia"/>
          <w:szCs w:val="32"/>
        </w:rPr>
        <w:t>行政院主計處（下稱主計處）</w:t>
      </w:r>
      <w:proofErr w:type="gramStart"/>
      <w:r w:rsidRPr="00596E44">
        <w:rPr>
          <w:rFonts w:hAnsi="標楷體" w:hint="eastAsia"/>
          <w:szCs w:val="32"/>
        </w:rPr>
        <w:t>爰</w:t>
      </w:r>
      <w:proofErr w:type="gramEnd"/>
      <w:r w:rsidRPr="00596E44">
        <w:rPr>
          <w:rFonts w:hAnsi="標楷體" w:hint="eastAsia"/>
          <w:szCs w:val="32"/>
        </w:rPr>
        <w:t>於</w:t>
      </w:r>
      <w:r w:rsidRPr="00596E44">
        <w:rPr>
          <w:rFonts w:hAnsi="標楷體"/>
          <w:szCs w:val="32"/>
        </w:rPr>
        <w:t>99</w:t>
      </w:r>
      <w:r w:rsidRPr="00596E44">
        <w:rPr>
          <w:rFonts w:hAnsi="標楷體" w:hint="eastAsia"/>
          <w:szCs w:val="32"/>
        </w:rPr>
        <w:t>年</w:t>
      </w:r>
      <w:r w:rsidRPr="00596E44">
        <w:rPr>
          <w:rFonts w:hAnsi="標楷體"/>
          <w:szCs w:val="32"/>
        </w:rPr>
        <w:t>1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21</w:t>
      </w:r>
      <w:r w:rsidRPr="00596E44">
        <w:rPr>
          <w:rFonts w:hAnsi="標楷體" w:hint="eastAsia"/>
          <w:szCs w:val="32"/>
        </w:rPr>
        <w:t>日召開</w:t>
      </w:r>
      <w:r w:rsidRPr="00596E44">
        <w:rPr>
          <w:rFonts w:hAnsi="標楷體" w:hint="eastAsia"/>
          <w:bCs w:val="0"/>
          <w:szCs w:val="32"/>
        </w:rPr>
        <w:t>「</w:t>
      </w:r>
      <w:proofErr w:type="gramStart"/>
      <w:r w:rsidRPr="00596E44">
        <w:rPr>
          <w:rFonts w:hAnsi="標楷體" w:hint="eastAsia"/>
          <w:bCs w:val="0"/>
          <w:szCs w:val="32"/>
        </w:rPr>
        <w:t>研</w:t>
      </w:r>
      <w:proofErr w:type="gramEnd"/>
      <w:r w:rsidRPr="00596E44">
        <w:rPr>
          <w:rFonts w:hAnsi="標楷體" w:hint="eastAsia"/>
          <w:bCs w:val="0"/>
          <w:szCs w:val="32"/>
        </w:rPr>
        <w:t>商『監察院糾正行政院，有關財團法人預算書編送認定相關事宜』會議」，結論略</w:t>
      </w:r>
      <w:proofErr w:type="gramStart"/>
      <w:r w:rsidRPr="00596E44">
        <w:rPr>
          <w:rFonts w:hAnsi="標楷體" w:hint="eastAsia"/>
          <w:bCs w:val="0"/>
          <w:szCs w:val="32"/>
        </w:rPr>
        <w:t>以</w:t>
      </w:r>
      <w:proofErr w:type="gramEnd"/>
      <w:r w:rsidRPr="00596E44">
        <w:rPr>
          <w:rFonts w:hAnsi="標楷體" w:hint="eastAsia"/>
          <w:bCs w:val="0"/>
          <w:szCs w:val="32"/>
        </w:rPr>
        <w:t>：</w:t>
      </w:r>
      <w:r w:rsidRPr="00596E44">
        <w:rPr>
          <w:rFonts w:hAnsi="標楷體" w:hint="eastAsia"/>
          <w:szCs w:val="32"/>
        </w:rPr>
        <w:t>「</w:t>
      </w:r>
      <w:r w:rsidRPr="00596E44">
        <w:rPr>
          <w:rFonts w:hAnsi="標楷體" w:hint="eastAsia"/>
          <w:bCs w:val="0"/>
          <w:szCs w:val="32"/>
        </w:rPr>
        <w:t>財團法人法（草案）完成立法前，</w:t>
      </w:r>
      <w:r w:rsidRPr="00596E44">
        <w:rPr>
          <w:rFonts w:hAnsi="標楷體" w:hint="eastAsia"/>
          <w:szCs w:val="32"/>
        </w:rPr>
        <w:t>政府捐助基金累計超過50％之財團法人，其預算書之送審…</w:t>
      </w:r>
      <w:r w:rsidRPr="00596E44">
        <w:rPr>
          <w:rFonts w:hAnsi="標楷體" w:hint="eastAsia"/>
          <w:bCs w:val="0"/>
          <w:szCs w:val="32"/>
        </w:rPr>
        <w:t>認定原則如下：（1）</w:t>
      </w:r>
      <w:r w:rsidRPr="00596E44">
        <w:rPr>
          <w:rFonts w:hAnsi="標楷體" w:hint="eastAsia"/>
          <w:szCs w:val="32"/>
        </w:rPr>
        <w:t>計算公式：</w:t>
      </w:r>
      <w:r w:rsidRPr="00596E44">
        <w:rPr>
          <w:rFonts w:hAnsi="標楷體" w:hint="eastAsia"/>
          <w:bCs w:val="0"/>
          <w:szCs w:val="32"/>
        </w:rPr>
        <w:t>按『政府捐助基金累計金額』占『基金總額』比率計算。（2）</w:t>
      </w:r>
      <w:r w:rsidRPr="00596E44">
        <w:rPr>
          <w:rFonts w:hAnsi="標楷體" w:hint="eastAsia"/>
          <w:szCs w:val="32"/>
        </w:rPr>
        <w:t>認定基準：創立時『</w:t>
      </w:r>
      <w:r w:rsidRPr="00596E44">
        <w:rPr>
          <w:rFonts w:hAnsi="標楷體" w:hint="eastAsia"/>
          <w:bCs w:val="0"/>
          <w:szCs w:val="32"/>
        </w:rPr>
        <w:t>政府原始捐助基金金額</w:t>
      </w:r>
      <w:r w:rsidRPr="00596E44">
        <w:rPr>
          <w:rFonts w:hAnsi="標楷體" w:hint="eastAsia"/>
          <w:szCs w:val="32"/>
        </w:rPr>
        <w:t>』占『</w:t>
      </w:r>
      <w:r w:rsidRPr="00596E44">
        <w:rPr>
          <w:rFonts w:hAnsi="標楷體" w:hint="eastAsia"/>
          <w:bCs w:val="0"/>
          <w:szCs w:val="32"/>
        </w:rPr>
        <w:t>基金總額</w:t>
      </w:r>
      <w:r w:rsidRPr="00596E44">
        <w:rPr>
          <w:rFonts w:hAnsi="標楷體" w:hint="eastAsia"/>
          <w:szCs w:val="32"/>
        </w:rPr>
        <w:t>』</w:t>
      </w:r>
      <w:r w:rsidRPr="00596E44">
        <w:rPr>
          <w:rFonts w:hAnsi="標楷體" w:hint="eastAsia"/>
          <w:bCs w:val="0"/>
          <w:szCs w:val="32"/>
        </w:rPr>
        <w:t>超過50％者，或預算陳報主管機關核轉立法院時，『政府捐助基金累計金額』占『基金總額』超過50％者</w:t>
      </w:r>
      <w:r w:rsidRPr="00596E44">
        <w:rPr>
          <w:rFonts w:hAnsi="標楷體" w:hint="eastAsia"/>
          <w:szCs w:val="32"/>
        </w:rPr>
        <w:t>。（3）『政府捐助基金累計金額』包括：1.</w:t>
      </w:r>
      <w:r w:rsidRPr="00596E44">
        <w:rPr>
          <w:rFonts w:hAnsi="標楷體" w:hint="eastAsia"/>
          <w:bCs w:val="0"/>
          <w:szCs w:val="32"/>
        </w:rPr>
        <w:t>原始捐助：財團法人設置成立時，凡接受中央及地方政府（含特種基金）、未民營化前之國(省)營機構、公設財團法人、公法人…捐助之現金、動產、不動產。2.後續捐贈：財團法人設置成立後，如接受中央及地方政府（含特種基金）、未民營化前之國(省)營機構、公設財團法人、公法人…捐贈之現金、動產、不動產</w:t>
      </w:r>
      <w:r w:rsidRPr="00596E44">
        <w:rPr>
          <w:rFonts w:hAnsi="標楷體" w:hint="eastAsia"/>
          <w:szCs w:val="32"/>
        </w:rPr>
        <w:t>」，並在同年月</w:t>
      </w:r>
      <w:r w:rsidRPr="00596E44">
        <w:rPr>
          <w:rFonts w:hAnsi="標楷體"/>
          <w:szCs w:val="32"/>
        </w:rPr>
        <w:t>2</w:t>
      </w:r>
      <w:r w:rsidRPr="00596E44">
        <w:rPr>
          <w:rFonts w:hAnsi="標楷體" w:hint="eastAsia"/>
          <w:szCs w:val="32"/>
        </w:rPr>
        <w:t>7日函送上開會議紀錄</w:t>
      </w:r>
      <w:r w:rsidRPr="00596E44">
        <w:rPr>
          <w:rFonts w:hAnsi="標楷體" w:cs="標楷體" w:hint="eastAsia"/>
          <w:szCs w:val="32"/>
          <w:lang w:val="zh-TW"/>
        </w:rPr>
        <w:t>請各主管機關辦理在案；行政院復於同年</w:t>
      </w:r>
      <w:r w:rsidRPr="00596E44">
        <w:rPr>
          <w:rFonts w:hAnsi="標楷體" w:cs="標楷體"/>
          <w:szCs w:val="32"/>
          <w:lang w:val="zh-TW"/>
        </w:rPr>
        <w:t>3</w:t>
      </w:r>
      <w:r w:rsidRPr="00596E44">
        <w:rPr>
          <w:rFonts w:hAnsi="標楷體" w:cs="標楷體" w:hint="eastAsia"/>
          <w:szCs w:val="32"/>
          <w:lang w:val="zh-TW"/>
        </w:rPr>
        <w:t>月</w:t>
      </w:r>
      <w:r w:rsidRPr="00596E44">
        <w:rPr>
          <w:rFonts w:hAnsi="標楷體" w:cs="標楷體"/>
          <w:szCs w:val="32"/>
          <w:lang w:val="zh-TW"/>
        </w:rPr>
        <w:t>2</w:t>
      </w:r>
      <w:r w:rsidRPr="00596E44">
        <w:rPr>
          <w:rFonts w:hAnsi="標楷體" w:cs="標楷體" w:hint="eastAsia"/>
          <w:szCs w:val="32"/>
          <w:lang w:val="zh-TW"/>
        </w:rPr>
        <w:t>日函示「</w:t>
      </w:r>
      <w:r w:rsidRPr="00596E44">
        <w:rPr>
          <w:rFonts w:hAnsi="標楷體" w:hint="eastAsia"/>
          <w:szCs w:val="32"/>
        </w:rPr>
        <w:t>政府捐助基金累計超過50％之財團法人，其預算書之送審，</w:t>
      </w:r>
      <w:r w:rsidRPr="00596E44">
        <w:rPr>
          <w:rFonts w:hAnsi="標楷體" w:hint="eastAsia"/>
          <w:bCs w:val="0"/>
          <w:szCs w:val="32"/>
        </w:rPr>
        <w:t>依</w:t>
      </w:r>
      <w:r w:rsidRPr="00596E44">
        <w:rPr>
          <w:rFonts w:hAnsi="標楷體" w:hint="eastAsia"/>
          <w:szCs w:val="32"/>
        </w:rPr>
        <w:t>主計處</w:t>
      </w:r>
      <w:r w:rsidRPr="00596E44">
        <w:rPr>
          <w:rFonts w:hAnsi="標楷體"/>
          <w:szCs w:val="32"/>
        </w:rPr>
        <w:t>99</w:t>
      </w:r>
      <w:r w:rsidRPr="00596E44">
        <w:rPr>
          <w:rFonts w:hAnsi="標楷體" w:hint="eastAsia"/>
          <w:szCs w:val="32"/>
        </w:rPr>
        <w:t>年</w:t>
      </w:r>
      <w:r w:rsidRPr="00596E44">
        <w:rPr>
          <w:rFonts w:hAnsi="標楷體"/>
          <w:szCs w:val="32"/>
        </w:rPr>
        <w:t>1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21</w:t>
      </w:r>
      <w:r w:rsidRPr="00596E44">
        <w:rPr>
          <w:rFonts w:hAnsi="標楷體" w:hint="eastAsia"/>
          <w:szCs w:val="32"/>
        </w:rPr>
        <w:t>日會議結論辦理</w:t>
      </w:r>
      <w:r w:rsidRPr="00596E44">
        <w:rPr>
          <w:rFonts w:hAnsi="標楷體" w:cs="標楷體" w:hint="eastAsia"/>
          <w:szCs w:val="32"/>
          <w:lang w:val="zh-TW"/>
        </w:rPr>
        <w:t>」。</w:t>
      </w:r>
    </w:p>
    <w:p w:rsidR="00360F0B" w:rsidRPr="00596E44" w:rsidRDefault="00E87838" w:rsidP="00360F0B">
      <w:pPr>
        <w:pStyle w:val="3"/>
        <w:rPr>
          <w:rFonts w:hAnsi="標楷體" w:hint="eastAsia"/>
          <w:szCs w:val="32"/>
        </w:rPr>
      </w:pPr>
      <w:r w:rsidRPr="00596E44">
        <w:rPr>
          <w:rFonts w:hAnsi="標楷體" w:hint="eastAsia"/>
          <w:szCs w:val="32"/>
        </w:rPr>
        <w:t>查農村發展基金會前身為財團法人亞洲農業技術服務中心，於</w:t>
      </w:r>
      <w:r w:rsidRPr="00596E44">
        <w:rPr>
          <w:rFonts w:hAnsi="標楷體" w:cs="標楷體"/>
          <w:szCs w:val="32"/>
          <w:lang w:val="zh-TW"/>
        </w:rPr>
        <w:t>84</w:t>
      </w:r>
      <w:r w:rsidRPr="00596E44">
        <w:rPr>
          <w:rFonts w:hAnsi="標楷體" w:cs="標楷體" w:hint="eastAsia"/>
          <w:szCs w:val="32"/>
          <w:lang w:val="zh-TW"/>
        </w:rPr>
        <w:t>年正式改組成立，</w:t>
      </w:r>
      <w:r w:rsidRPr="00596E44">
        <w:rPr>
          <w:rFonts w:hAnsi="標楷體" w:hint="eastAsia"/>
          <w:szCs w:val="32"/>
        </w:rPr>
        <w:t>截至85年底止，累計</w:t>
      </w:r>
      <w:r w:rsidRPr="00596E44">
        <w:rPr>
          <w:rFonts w:hAnsi="標楷體" w:cs="標楷體" w:hint="eastAsia"/>
          <w:szCs w:val="32"/>
          <w:lang w:val="zh-TW"/>
        </w:rPr>
        <w:t>基金總額為</w:t>
      </w:r>
      <w:r w:rsidRPr="00596E44">
        <w:rPr>
          <w:rFonts w:hAnsi="標楷體" w:cs="Arial" w:hint="eastAsia"/>
          <w:szCs w:val="32"/>
        </w:rPr>
        <w:t>新台幣（下同）</w:t>
      </w:r>
      <w:r w:rsidRPr="00596E44">
        <w:rPr>
          <w:rFonts w:hAnsi="標楷體" w:cs="標楷體"/>
          <w:szCs w:val="32"/>
          <w:lang w:val="zh-TW"/>
        </w:rPr>
        <w:t>6</w:t>
      </w:r>
      <w:r w:rsidRPr="00596E44">
        <w:rPr>
          <w:rFonts w:hAnsi="標楷體" w:cs="標楷體" w:hint="eastAsia"/>
          <w:szCs w:val="32"/>
          <w:lang w:val="zh-TW"/>
        </w:rPr>
        <w:t>億</w:t>
      </w:r>
      <w:r w:rsidRPr="00596E44">
        <w:rPr>
          <w:rFonts w:hAnsi="標楷體" w:cs="標楷體"/>
          <w:szCs w:val="32"/>
          <w:lang w:val="zh-TW"/>
        </w:rPr>
        <w:t>4,493</w:t>
      </w:r>
      <w:r w:rsidRPr="00596E44">
        <w:rPr>
          <w:rFonts w:hAnsi="標楷體" w:cs="標楷體" w:hint="eastAsia"/>
          <w:szCs w:val="32"/>
          <w:lang w:val="zh-TW"/>
        </w:rPr>
        <w:t>萬元，捐助（贈）人</w:t>
      </w:r>
      <w:r w:rsidRPr="00596E44">
        <w:rPr>
          <w:rFonts w:hAnsi="標楷體" w:hint="eastAsia"/>
          <w:szCs w:val="32"/>
        </w:rPr>
        <w:t>計有</w:t>
      </w:r>
      <w:r w:rsidRPr="00596E44">
        <w:rPr>
          <w:rFonts w:hAnsi="標楷體" w:cs="標楷體" w:hint="eastAsia"/>
          <w:szCs w:val="32"/>
          <w:lang w:val="zh-TW"/>
        </w:rPr>
        <w:t>16個</w:t>
      </w:r>
      <w:r w:rsidRPr="00596E44">
        <w:rPr>
          <w:rFonts w:hAnsi="標楷體" w:hint="eastAsia"/>
          <w:szCs w:val="32"/>
        </w:rPr>
        <w:t>機關團體</w:t>
      </w:r>
      <w:r w:rsidRPr="009C1486">
        <w:rPr>
          <w:rFonts w:hAnsi="標楷體" w:hint="eastAsia"/>
          <w:szCs w:val="32"/>
        </w:rPr>
        <w:t>（</w:t>
      </w:r>
      <w:r w:rsidRPr="009C1486">
        <w:rPr>
          <w:rFonts w:hAnsi="標楷體" w:hint="eastAsia"/>
          <w:color w:val="FF0000"/>
          <w:szCs w:val="32"/>
        </w:rPr>
        <w:t>詳附表1</w:t>
      </w:r>
      <w:r w:rsidRPr="009C1486">
        <w:rPr>
          <w:rFonts w:hAnsi="標楷體" w:hint="eastAsia"/>
          <w:szCs w:val="32"/>
        </w:rPr>
        <w:t>），其中財團法人</w:t>
      </w:r>
      <w:r w:rsidRPr="009C1486">
        <w:rPr>
          <w:rFonts w:hAnsi="標楷體" w:hint="eastAsia"/>
          <w:color w:val="000000"/>
          <w:szCs w:val="32"/>
        </w:rPr>
        <w:t>台灣區雜糧發展基金會</w:t>
      </w:r>
      <w:r w:rsidRPr="00596E44">
        <w:rPr>
          <w:rFonts w:hAnsi="標楷體" w:hint="eastAsia"/>
          <w:szCs w:val="32"/>
        </w:rPr>
        <w:t>（下稱雜糧發展</w:t>
      </w:r>
      <w:r w:rsidRPr="00596E44">
        <w:rPr>
          <w:rFonts w:hAnsi="標楷體" w:hint="eastAsia"/>
          <w:szCs w:val="32"/>
        </w:rPr>
        <w:lastRenderedPageBreak/>
        <w:t>基金會）創立時，接受中國農村復興聯合委員會（農委會前身）及經濟部國際貿易局之捐助共</w:t>
      </w:r>
      <w:r w:rsidRPr="00596E44">
        <w:rPr>
          <w:rFonts w:hAnsi="標楷體"/>
          <w:szCs w:val="32"/>
        </w:rPr>
        <w:t>70</w:t>
      </w:r>
      <w:r w:rsidRPr="00596E44">
        <w:rPr>
          <w:rFonts w:hAnsi="標楷體" w:hint="eastAsia"/>
          <w:szCs w:val="32"/>
        </w:rPr>
        <w:t>萬元，占創立基金總額</w:t>
      </w:r>
      <w:r w:rsidRPr="00596E44">
        <w:rPr>
          <w:rFonts w:hAnsi="標楷體"/>
          <w:szCs w:val="32"/>
        </w:rPr>
        <w:t>70</w:t>
      </w:r>
      <w:r w:rsidRPr="00596E44">
        <w:rPr>
          <w:rFonts w:hAnsi="標楷體" w:hint="eastAsia"/>
          <w:szCs w:val="32"/>
        </w:rPr>
        <w:t>％，依主計處</w:t>
      </w:r>
      <w:r w:rsidRPr="00596E44">
        <w:rPr>
          <w:rFonts w:hAnsi="標楷體"/>
          <w:szCs w:val="32"/>
        </w:rPr>
        <w:t>99</w:t>
      </w:r>
      <w:r w:rsidRPr="00596E44">
        <w:rPr>
          <w:rFonts w:hAnsi="標楷體" w:hint="eastAsia"/>
          <w:szCs w:val="32"/>
        </w:rPr>
        <w:t>年</w:t>
      </w:r>
      <w:r w:rsidRPr="00596E44">
        <w:rPr>
          <w:rFonts w:hAnsi="標楷體"/>
          <w:szCs w:val="32"/>
        </w:rPr>
        <w:t>1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21</w:t>
      </w:r>
      <w:r w:rsidRPr="00596E44">
        <w:rPr>
          <w:rFonts w:hAnsi="標楷體" w:hint="eastAsia"/>
          <w:szCs w:val="32"/>
        </w:rPr>
        <w:t>日會議訂定之認定原則，係屬政府捐助基金累計超過50％之財團法人（即</w:t>
      </w:r>
      <w:r w:rsidRPr="00596E44">
        <w:rPr>
          <w:rFonts w:hAnsi="標楷體" w:hint="eastAsia"/>
          <w:bCs w:val="0"/>
          <w:szCs w:val="32"/>
        </w:rPr>
        <w:t>公設財團法人</w:t>
      </w:r>
      <w:r w:rsidRPr="00596E44">
        <w:rPr>
          <w:rFonts w:hAnsi="標楷體" w:hint="eastAsia"/>
          <w:szCs w:val="32"/>
        </w:rPr>
        <w:t>）甚明，是以農村發展基金會對接受雜糧發展基金會之捐助5億50萬元，應納入政府捐助基金累計金額中，</w:t>
      </w:r>
      <w:r w:rsidRPr="00596E44">
        <w:rPr>
          <w:rFonts w:hAnsi="標楷體" w:hint="eastAsia"/>
          <w:bCs w:val="0"/>
          <w:szCs w:val="32"/>
        </w:rPr>
        <w:t>故</w:t>
      </w:r>
      <w:r w:rsidRPr="00596E44">
        <w:rPr>
          <w:rFonts w:hAnsi="標楷體" w:hint="eastAsia"/>
          <w:szCs w:val="32"/>
        </w:rPr>
        <w:t>農村發展基金會</w:t>
      </w:r>
      <w:r w:rsidRPr="00596E44">
        <w:rPr>
          <w:rFonts w:hAnsi="標楷體" w:cs="標楷體" w:hint="eastAsia"/>
          <w:szCs w:val="32"/>
          <w:lang w:val="zh-TW"/>
        </w:rPr>
        <w:t>之</w:t>
      </w:r>
      <w:r w:rsidRPr="00596E44">
        <w:rPr>
          <w:rFonts w:hAnsi="標楷體" w:hint="eastAsia"/>
          <w:bCs w:val="0"/>
          <w:szCs w:val="32"/>
        </w:rPr>
        <w:t>政府捐助基金比率為99.6077％，</w:t>
      </w:r>
      <w:r w:rsidRPr="00596E44">
        <w:rPr>
          <w:rFonts w:hAnsi="標楷體" w:hint="eastAsia"/>
          <w:szCs w:val="32"/>
        </w:rPr>
        <w:t>農委會</w:t>
      </w:r>
      <w:r w:rsidRPr="00596E44">
        <w:rPr>
          <w:rFonts w:hAnsi="標楷體" w:hint="eastAsia"/>
          <w:bCs w:val="0"/>
          <w:szCs w:val="32"/>
        </w:rPr>
        <w:t>並依</w:t>
      </w:r>
      <w:r w:rsidRPr="00596E44">
        <w:rPr>
          <w:rFonts w:hAnsi="標楷體" w:hint="eastAsia"/>
          <w:szCs w:val="32"/>
        </w:rPr>
        <w:t>預算法規定</w:t>
      </w:r>
      <w:r w:rsidRPr="00596E44">
        <w:rPr>
          <w:rFonts w:hAnsi="標楷體" w:hint="eastAsia"/>
          <w:bCs w:val="0"/>
          <w:szCs w:val="32"/>
        </w:rPr>
        <w:t>於99年4月13日</w:t>
      </w:r>
      <w:r w:rsidRPr="00596E44">
        <w:rPr>
          <w:rFonts w:hAnsi="標楷體" w:hint="eastAsia"/>
          <w:szCs w:val="32"/>
        </w:rPr>
        <w:t>將</w:t>
      </w:r>
      <w:r w:rsidRPr="00596E44">
        <w:rPr>
          <w:rFonts w:hAnsi="標楷體" w:hint="eastAsia"/>
          <w:szCs w:val="32"/>
          <w:lang w:val="zh-TW"/>
        </w:rPr>
        <w:t>該</w:t>
      </w:r>
      <w:r w:rsidRPr="00596E44">
        <w:rPr>
          <w:rFonts w:hAnsi="標楷體" w:hint="eastAsia"/>
          <w:szCs w:val="32"/>
        </w:rPr>
        <w:t>基金會</w:t>
      </w:r>
      <w:r w:rsidRPr="00596E44">
        <w:rPr>
          <w:rFonts w:hAnsi="標楷體" w:hint="eastAsia"/>
          <w:bCs w:val="0"/>
          <w:szCs w:val="32"/>
        </w:rPr>
        <w:t>99年度預算書送立法院審議。</w:t>
      </w:r>
      <w:proofErr w:type="gramStart"/>
      <w:r w:rsidRPr="00596E44">
        <w:rPr>
          <w:rFonts w:hAnsi="標楷體" w:hint="eastAsia"/>
          <w:bCs w:val="0"/>
          <w:szCs w:val="32"/>
        </w:rPr>
        <w:t>惟查</w:t>
      </w:r>
      <w:r w:rsidRPr="00596E44">
        <w:rPr>
          <w:rFonts w:hAnsi="標楷體" w:hint="eastAsia"/>
          <w:szCs w:val="32"/>
        </w:rPr>
        <w:t>農村</w:t>
      </w:r>
      <w:proofErr w:type="gramEnd"/>
      <w:r w:rsidRPr="00596E44">
        <w:rPr>
          <w:rFonts w:hAnsi="標楷體" w:hint="eastAsia"/>
          <w:szCs w:val="32"/>
        </w:rPr>
        <w:t>發展基金會</w:t>
      </w:r>
      <w:r w:rsidRPr="00596E44">
        <w:rPr>
          <w:rFonts w:hAnsi="標楷體" w:hint="eastAsia"/>
          <w:bCs w:val="0"/>
          <w:szCs w:val="32"/>
        </w:rPr>
        <w:t>於</w:t>
      </w:r>
      <w:r w:rsidRPr="00596E44">
        <w:rPr>
          <w:rFonts w:hAnsi="標楷體" w:hint="eastAsia"/>
          <w:szCs w:val="32"/>
        </w:rPr>
        <w:t>99年5月3日函農委會時，竟仍主張「本基金會政府捐助比例僅</w:t>
      </w:r>
      <w:proofErr w:type="gramStart"/>
      <w:r w:rsidRPr="00596E44">
        <w:rPr>
          <w:rFonts w:hAnsi="標楷體" w:hint="eastAsia"/>
          <w:szCs w:val="32"/>
        </w:rPr>
        <w:t>佔</w:t>
      </w:r>
      <w:proofErr w:type="gramEnd"/>
      <w:r w:rsidRPr="00596E44">
        <w:rPr>
          <w:rFonts w:hAnsi="標楷體" w:hint="eastAsia"/>
          <w:szCs w:val="32"/>
        </w:rPr>
        <w:t>法院登記基金總額之0.25％」，然農委會卻未本於主管機關立場予以導正，</w:t>
      </w:r>
      <w:proofErr w:type="gramStart"/>
      <w:r w:rsidRPr="00596E44">
        <w:rPr>
          <w:rFonts w:hAnsi="標楷體" w:hint="eastAsia"/>
          <w:szCs w:val="32"/>
        </w:rPr>
        <w:t>且遲未明確函</w:t>
      </w:r>
      <w:proofErr w:type="gramEnd"/>
      <w:r w:rsidRPr="00596E44">
        <w:rPr>
          <w:rFonts w:hAnsi="標楷體" w:hint="eastAsia"/>
          <w:szCs w:val="32"/>
        </w:rPr>
        <w:t>示</w:t>
      </w:r>
      <w:r w:rsidRPr="00596E44">
        <w:rPr>
          <w:rFonts w:hAnsi="標楷體" w:cs="標楷體" w:hint="eastAsia"/>
          <w:szCs w:val="32"/>
          <w:lang w:val="zh-TW"/>
        </w:rPr>
        <w:t>該</w:t>
      </w:r>
      <w:r w:rsidRPr="00596E44">
        <w:rPr>
          <w:rFonts w:hAnsi="標楷體" w:hint="eastAsia"/>
          <w:szCs w:val="32"/>
        </w:rPr>
        <w:t>基金會為「政府捐助基金累計超過50％之財團法人」。又</w:t>
      </w:r>
      <w:r w:rsidRPr="00596E44">
        <w:rPr>
          <w:rFonts w:hAnsi="標楷體" w:cs="標楷體" w:hint="eastAsia"/>
          <w:szCs w:val="32"/>
          <w:lang w:val="zh-TW"/>
        </w:rPr>
        <w:t>該</w:t>
      </w:r>
      <w:r w:rsidRPr="00596E44">
        <w:rPr>
          <w:rFonts w:hAnsi="標楷體" w:hint="eastAsia"/>
          <w:szCs w:val="32"/>
        </w:rPr>
        <w:t>基金會</w:t>
      </w:r>
      <w:r w:rsidRPr="00596E44">
        <w:rPr>
          <w:rFonts w:hAnsi="標楷體" w:hint="eastAsia"/>
          <w:bCs w:val="0"/>
          <w:szCs w:val="32"/>
        </w:rPr>
        <w:t>之</w:t>
      </w:r>
      <w:r w:rsidRPr="00596E44">
        <w:rPr>
          <w:rFonts w:hAnsi="標楷體" w:cs="標楷體" w:hint="eastAsia"/>
          <w:szCs w:val="32"/>
          <w:lang w:val="zh-TW"/>
        </w:rPr>
        <w:t>員工薪俸表係於</w:t>
      </w:r>
      <w:r w:rsidRPr="00596E44">
        <w:rPr>
          <w:rFonts w:hAnsi="標楷體" w:cs="標楷體"/>
          <w:szCs w:val="32"/>
          <w:lang w:val="zh-TW"/>
        </w:rPr>
        <w:t>85</w:t>
      </w:r>
      <w:r w:rsidRPr="00596E44">
        <w:rPr>
          <w:rFonts w:hAnsi="標楷體" w:cs="標楷體" w:hint="eastAsia"/>
          <w:szCs w:val="32"/>
          <w:lang w:val="zh-TW"/>
        </w:rPr>
        <w:t>年</w:t>
      </w:r>
      <w:r w:rsidRPr="00596E44">
        <w:rPr>
          <w:rFonts w:hAnsi="標楷體" w:cs="標楷體"/>
          <w:szCs w:val="32"/>
          <w:lang w:val="zh-TW"/>
        </w:rPr>
        <w:t>12</w:t>
      </w:r>
      <w:r w:rsidRPr="00596E44">
        <w:rPr>
          <w:rFonts w:hAnsi="標楷體" w:cs="標楷體" w:hint="eastAsia"/>
          <w:szCs w:val="32"/>
          <w:lang w:val="zh-TW"/>
        </w:rPr>
        <w:t>月</w:t>
      </w:r>
      <w:r w:rsidRPr="00596E44">
        <w:rPr>
          <w:rFonts w:hAnsi="標楷體" w:cs="標楷體"/>
          <w:szCs w:val="32"/>
          <w:lang w:val="zh-TW"/>
        </w:rPr>
        <w:t>30</w:t>
      </w:r>
      <w:r w:rsidRPr="00596E44">
        <w:rPr>
          <w:rFonts w:hAnsi="標楷體" w:cs="標楷體" w:hint="eastAsia"/>
          <w:szCs w:val="32"/>
          <w:lang w:val="zh-TW"/>
        </w:rPr>
        <w:t>日第</w:t>
      </w:r>
      <w:r w:rsidRPr="00596E44">
        <w:rPr>
          <w:rFonts w:hAnsi="標楷體" w:cs="標楷體"/>
          <w:szCs w:val="32"/>
          <w:lang w:val="zh-TW"/>
        </w:rPr>
        <w:t>5</w:t>
      </w:r>
      <w:r w:rsidRPr="00596E44">
        <w:rPr>
          <w:rFonts w:hAnsi="標楷體" w:cs="標楷體" w:hint="eastAsia"/>
          <w:szCs w:val="32"/>
          <w:lang w:val="zh-TW"/>
        </w:rPr>
        <w:t>屆第</w:t>
      </w:r>
      <w:r w:rsidRPr="00596E44">
        <w:rPr>
          <w:rFonts w:hAnsi="標楷體" w:cs="標楷體"/>
          <w:szCs w:val="32"/>
          <w:lang w:val="zh-TW"/>
        </w:rPr>
        <w:t>3</w:t>
      </w:r>
      <w:r w:rsidRPr="00596E44">
        <w:rPr>
          <w:rFonts w:hAnsi="標楷體" w:cs="標楷體" w:hint="eastAsia"/>
          <w:szCs w:val="32"/>
          <w:lang w:val="zh-TW"/>
        </w:rPr>
        <w:t>次董監事會議核定，歷10餘年未修訂，</w:t>
      </w:r>
      <w:r w:rsidRPr="00596E44">
        <w:rPr>
          <w:rFonts w:hAnsi="標楷體" w:hint="eastAsia"/>
          <w:szCs w:val="32"/>
        </w:rPr>
        <w:t>原預計於</w:t>
      </w:r>
      <w:r w:rsidRPr="00596E44">
        <w:rPr>
          <w:rFonts w:hAnsi="標楷體" w:hint="eastAsia"/>
          <w:bCs w:val="0"/>
          <w:szCs w:val="32"/>
        </w:rPr>
        <w:t>99年7月1日</w:t>
      </w:r>
      <w:r w:rsidRPr="00596E44">
        <w:rPr>
          <w:rFonts w:hAnsi="標楷體" w:cs="標楷體" w:hint="eastAsia"/>
          <w:szCs w:val="32"/>
          <w:lang w:val="zh-TW"/>
        </w:rPr>
        <w:t>第9屆第8次董監事會議中提案討論新薪俸表，卻因多數董事認應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俟</w:t>
      </w:r>
      <w:proofErr w:type="gramEnd"/>
      <w:r w:rsidRPr="00596E44">
        <w:rPr>
          <w:rFonts w:hAnsi="標楷體" w:cs="標楷體" w:hint="eastAsia"/>
          <w:szCs w:val="32"/>
          <w:lang w:val="zh-TW"/>
        </w:rPr>
        <w:t>基金會屬性定位確定後再做規範而撤案緩議。</w:t>
      </w:r>
      <w:r w:rsidRPr="00596E44">
        <w:rPr>
          <w:rFonts w:hAnsi="標楷體" w:hint="eastAsia"/>
          <w:szCs w:val="32"/>
        </w:rPr>
        <w:t>據農委會表示，有關財團法人政府捐助比例之認定基準，於行政院</w:t>
      </w:r>
      <w:r w:rsidRPr="00596E44">
        <w:rPr>
          <w:rFonts w:hAnsi="標楷體"/>
          <w:szCs w:val="32"/>
        </w:rPr>
        <w:t>99</w:t>
      </w:r>
      <w:r w:rsidRPr="00596E44">
        <w:rPr>
          <w:rFonts w:hAnsi="標楷體" w:hint="eastAsia"/>
          <w:szCs w:val="32"/>
        </w:rPr>
        <w:t>年</w:t>
      </w:r>
      <w:r w:rsidRPr="00596E44">
        <w:rPr>
          <w:rFonts w:hAnsi="標楷體"/>
          <w:szCs w:val="32"/>
        </w:rPr>
        <w:t>7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19</w:t>
      </w:r>
      <w:r w:rsidRPr="00596E44">
        <w:rPr>
          <w:rFonts w:hAnsi="標楷體" w:hint="eastAsia"/>
          <w:szCs w:val="32"/>
        </w:rPr>
        <w:t>日函示</w:t>
      </w:r>
      <w:proofErr w:type="gramStart"/>
      <w:r w:rsidRPr="00596E44">
        <w:rPr>
          <w:rFonts w:hAnsi="標楷體" w:hint="eastAsia"/>
          <w:szCs w:val="32"/>
        </w:rPr>
        <w:t>前均未有</w:t>
      </w:r>
      <w:proofErr w:type="gramEnd"/>
      <w:r w:rsidRPr="00596E44">
        <w:rPr>
          <w:rFonts w:hAnsi="標楷體" w:hint="eastAsia"/>
          <w:szCs w:val="32"/>
        </w:rPr>
        <w:t>規範，惟</w:t>
      </w:r>
      <w:proofErr w:type="gramStart"/>
      <w:r w:rsidRPr="00596E44">
        <w:rPr>
          <w:rFonts w:hAnsi="標楷體" w:hint="eastAsia"/>
          <w:szCs w:val="32"/>
        </w:rPr>
        <w:t>揆</w:t>
      </w:r>
      <w:proofErr w:type="gramEnd"/>
      <w:r w:rsidRPr="00596E44">
        <w:rPr>
          <w:rFonts w:hAnsi="標楷體" w:hint="eastAsia"/>
          <w:szCs w:val="32"/>
        </w:rPr>
        <w:t>諸該函示：「有關政府捐助（贈）財團法人之認定，前經本院於99年</w:t>
      </w:r>
      <w:r w:rsidRPr="00596E44">
        <w:rPr>
          <w:rFonts w:hAnsi="標楷體" w:cs="標楷體"/>
          <w:szCs w:val="32"/>
          <w:lang w:val="zh-TW"/>
        </w:rPr>
        <w:t>3</w:t>
      </w:r>
      <w:r w:rsidRPr="00596E44">
        <w:rPr>
          <w:rFonts w:hAnsi="標楷體" w:cs="標楷體" w:hint="eastAsia"/>
          <w:szCs w:val="32"/>
          <w:lang w:val="zh-TW"/>
        </w:rPr>
        <w:t>月</w:t>
      </w:r>
      <w:r w:rsidRPr="00596E44">
        <w:rPr>
          <w:rFonts w:hAnsi="標楷體" w:cs="標楷體"/>
          <w:szCs w:val="32"/>
          <w:lang w:val="zh-TW"/>
        </w:rPr>
        <w:t>2</w:t>
      </w:r>
      <w:r w:rsidRPr="00596E44">
        <w:rPr>
          <w:rFonts w:hAnsi="標楷體" w:cs="標楷體" w:hint="eastAsia"/>
          <w:szCs w:val="32"/>
          <w:lang w:val="zh-TW"/>
        </w:rPr>
        <w:t>日以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院授主孝</w:t>
      </w:r>
      <w:proofErr w:type="gramEnd"/>
      <w:r w:rsidRPr="00596E44">
        <w:rPr>
          <w:rFonts w:hAnsi="標楷體" w:cs="標楷體" w:hint="eastAsia"/>
          <w:szCs w:val="32"/>
          <w:lang w:val="zh-TW"/>
        </w:rPr>
        <w:t>一字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第</w:t>
      </w:r>
      <w:r w:rsidRPr="00596E44">
        <w:rPr>
          <w:rFonts w:hAnsi="標楷體" w:cs="標楷體"/>
          <w:szCs w:val="32"/>
          <w:lang w:val="zh-TW"/>
        </w:rPr>
        <w:t>0990001090</w:t>
      </w:r>
      <w:r w:rsidRPr="00596E44">
        <w:rPr>
          <w:rFonts w:hAnsi="標楷體" w:cs="標楷體" w:hint="eastAsia"/>
          <w:szCs w:val="32"/>
          <w:lang w:val="zh-TW"/>
        </w:rPr>
        <w:t>號函明訂</w:t>
      </w:r>
      <w:proofErr w:type="gramEnd"/>
      <w:r w:rsidRPr="00596E44">
        <w:rPr>
          <w:rFonts w:hAnsi="標楷體" w:cs="標楷體" w:hint="eastAsia"/>
          <w:szCs w:val="32"/>
          <w:lang w:val="zh-TW"/>
        </w:rPr>
        <w:t>認定基準在案，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併</w:t>
      </w:r>
      <w:proofErr w:type="gramEnd"/>
      <w:r w:rsidRPr="00596E44">
        <w:rPr>
          <w:rFonts w:hAnsi="標楷體" w:cs="標楷體" w:hint="eastAsia"/>
          <w:szCs w:val="32"/>
          <w:lang w:val="zh-TW"/>
        </w:rPr>
        <w:t>請各目的事業主管機關切實辦理</w:t>
      </w:r>
      <w:r w:rsidRPr="00596E44">
        <w:rPr>
          <w:rFonts w:hAnsi="標楷體" w:hint="eastAsia"/>
          <w:szCs w:val="32"/>
        </w:rPr>
        <w:t>」，顯見行政院已於99年</w:t>
      </w:r>
      <w:r w:rsidRPr="00596E44">
        <w:rPr>
          <w:rFonts w:hAnsi="標楷體" w:cs="標楷體"/>
          <w:szCs w:val="32"/>
          <w:lang w:val="zh-TW"/>
        </w:rPr>
        <w:t>3</w:t>
      </w:r>
      <w:r w:rsidRPr="00596E44">
        <w:rPr>
          <w:rFonts w:hAnsi="標楷體" w:cs="標楷體" w:hint="eastAsia"/>
          <w:szCs w:val="32"/>
          <w:lang w:val="zh-TW"/>
        </w:rPr>
        <w:t>月</w:t>
      </w:r>
      <w:r w:rsidRPr="00596E44">
        <w:rPr>
          <w:rFonts w:hAnsi="標楷體" w:cs="標楷體"/>
          <w:szCs w:val="32"/>
          <w:lang w:val="zh-TW"/>
        </w:rPr>
        <w:t>2</w:t>
      </w:r>
      <w:r w:rsidRPr="00596E44">
        <w:rPr>
          <w:rFonts w:hAnsi="標楷體" w:cs="標楷體" w:hint="eastAsia"/>
          <w:szCs w:val="32"/>
          <w:lang w:val="zh-TW"/>
        </w:rPr>
        <w:t>日函示認定基準</w:t>
      </w:r>
      <w:r w:rsidRPr="00596E44">
        <w:rPr>
          <w:rFonts w:hAnsi="標楷體" w:hint="eastAsia"/>
          <w:szCs w:val="32"/>
        </w:rPr>
        <w:t>，該</w:t>
      </w:r>
      <w:proofErr w:type="gramStart"/>
      <w:r w:rsidRPr="00596E44">
        <w:rPr>
          <w:rFonts w:hAnsi="標楷體" w:hint="eastAsia"/>
          <w:szCs w:val="32"/>
        </w:rPr>
        <w:t>會所稱乃</w:t>
      </w:r>
      <w:r w:rsidRPr="00596E44">
        <w:rPr>
          <w:rFonts w:hAnsi="標楷體" w:cs="標楷體" w:hint="eastAsia"/>
          <w:szCs w:val="32"/>
          <w:lang w:val="zh-TW"/>
        </w:rPr>
        <w:t>卸責</w:t>
      </w:r>
      <w:proofErr w:type="gramEnd"/>
      <w:r w:rsidRPr="00596E44">
        <w:rPr>
          <w:rFonts w:hAnsi="標楷體" w:cs="標楷體" w:hint="eastAsia"/>
          <w:szCs w:val="32"/>
          <w:lang w:val="zh-TW"/>
        </w:rPr>
        <w:t>之詞，實不足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採</w:t>
      </w:r>
      <w:proofErr w:type="gramEnd"/>
      <w:r w:rsidRPr="00596E44">
        <w:rPr>
          <w:rFonts w:hAnsi="標楷體" w:cs="標楷體" w:hint="eastAsia"/>
          <w:szCs w:val="32"/>
          <w:lang w:val="zh-TW"/>
        </w:rPr>
        <w:t>。</w:t>
      </w:r>
    </w:p>
    <w:p w:rsidR="00E87838" w:rsidRPr="00596E44" w:rsidRDefault="00E87838" w:rsidP="00360F0B">
      <w:pPr>
        <w:pStyle w:val="3"/>
        <w:rPr>
          <w:rFonts w:hAnsi="標楷體" w:hint="eastAsia"/>
          <w:szCs w:val="32"/>
        </w:rPr>
      </w:pPr>
      <w:r w:rsidRPr="00596E44">
        <w:rPr>
          <w:rFonts w:hAnsi="標楷體" w:hint="eastAsia"/>
          <w:szCs w:val="32"/>
        </w:rPr>
        <w:t>綜上，行政院99年</w:t>
      </w:r>
      <w:r w:rsidRPr="00596E44">
        <w:rPr>
          <w:rFonts w:hAnsi="標楷體" w:cs="標楷體"/>
          <w:szCs w:val="32"/>
          <w:lang w:val="zh-TW"/>
        </w:rPr>
        <w:t>3</w:t>
      </w:r>
      <w:r w:rsidRPr="00596E44">
        <w:rPr>
          <w:rFonts w:hAnsi="標楷體" w:cs="標楷體" w:hint="eastAsia"/>
          <w:szCs w:val="32"/>
          <w:lang w:val="zh-TW"/>
        </w:rPr>
        <w:t>月</w:t>
      </w:r>
      <w:r w:rsidRPr="00596E44">
        <w:rPr>
          <w:rFonts w:hAnsi="標楷體" w:cs="標楷體"/>
          <w:szCs w:val="32"/>
          <w:lang w:val="zh-TW"/>
        </w:rPr>
        <w:t>2</w:t>
      </w:r>
      <w:r w:rsidRPr="00596E44">
        <w:rPr>
          <w:rFonts w:hAnsi="標楷體" w:cs="標楷體" w:hint="eastAsia"/>
          <w:szCs w:val="32"/>
          <w:lang w:val="zh-TW"/>
        </w:rPr>
        <w:t>日即已函示</w:t>
      </w:r>
      <w:r w:rsidRPr="00596E44">
        <w:rPr>
          <w:rFonts w:hAnsi="標楷體" w:hint="eastAsia"/>
          <w:szCs w:val="32"/>
        </w:rPr>
        <w:t>「政府捐助基金累計超過50％之財團法人」</w:t>
      </w:r>
      <w:r w:rsidRPr="00596E44">
        <w:rPr>
          <w:rFonts w:hAnsi="標楷體" w:cs="標楷體" w:hint="eastAsia"/>
          <w:szCs w:val="32"/>
          <w:lang w:val="zh-TW"/>
        </w:rPr>
        <w:t>之認定基準</w:t>
      </w:r>
      <w:r w:rsidRPr="00596E44">
        <w:rPr>
          <w:rFonts w:hAnsi="標楷體" w:hint="eastAsia"/>
          <w:szCs w:val="32"/>
        </w:rPr>
        <w:t>，惟農委會漠視該</w:t>
      </w:r>
      <w:r w:rsidRPr="00596E44">
        <w:rPr>
          <w:rFonts w:hAnsi="標楷體" w:hint="eastAsia"/>
          <w:bCs w:val="0"/>
          <w:szCs w:val="32"/>
        </w:rPr>
        <w:t>規定，</w:t>
      </w:r>
      <w:proofErr w:type="gramStart"/>
      <w:r w:rsidRPr="00596E44">
        <w:rPr>
          <w:rFonts w:hAnsi="標楷體" w:hint="eastAsia"/>
          <w:bCs w:val="0"/>
          <w:szCs w:val="32"/>
        </w:rPr>
        <w:t>遲未導正</w:t>
      </w:r>
      <w:proofErr w:type="gramEnd"/>
      <w:r w:rsidRPr="00596E44">
        <w:rPr>
          <w:rFonts w:hAnsi="標楷體" w:hint="eastAsia"/>
          <w:szCs w:val="32"/>
        </w:rPr>
        <w:t>農村發展基金會「政府</w:t>
      </w:r>
      <w:r w:rsidRPr="00596E44">
        <w:rPr>
          <w:rFonts w:hAnsi="標楷體" w:hint="eastAsia"/>
          <w:szCs w:val="32"/>
        </w:rPr>
        <w:lastRenderedPageBreak/>
        <w:t>捐助比例僅</w:t>
      </w:r>
      <w:proofErr w:type="gramStart"/>
      <w:r w:rsidRPr="00596E44">
        <w:rPr>
          <w:rFonts w:hAnsi="標楷體" w:hint="eastAsia"/>
          <w:szCs w:val="32"/>
        </w:rPr>
        <w:t>佔</w:t>
      </w:r>
      <w:proofErr w:type="gramEnd"/>
      <w:r w:rsidRPr="00596E44">
        <w:rPr>
          <w:rFonts w:hAnsi="標楷體" w:hint="eastAsia"/>
          <w:szCs w:val="32"/>
        </w:rPr>
        <w:t>法院登記基金總額之0.25％」</w:t>
      </w:r>
      <w:r w:rsidRPr="00596E44">
        <w:rPr>
          <w:rFonts w:hAnsi="標楷體" w:hint="eastAsia"/>
          <w:bCs w:val="0"/>
          <w:szCs w:val="32"/>
        </w:rPr>
        <w:t>之誤認，致該</w:t>
      </w:r>
      <w:r w:rsidRPr="00596E44">
        <w:rPr>
          <w:rFonts w:hAnsi="標楷體" w:hint="eastAsia"/>
          <w:szCs w:val="32"/>
        </w:rPr>
        <w:t>基金會之董事</w:t>
      </w:r>
      <w:r w:rsidRPr="00596E44">
        <w:rPr>
          <w:rFonts w:hAnsi="標楷體" w:hint="eastAsia"/>
          <w:bCs w:val="0"/>
          <w:szCs w:val="32"/>
        </w:rPr>
        <w:t>以屬性未定為由，迄今未</w:t>
      </w:r>
      <w:r w:rsidRPr="00596E44">
        <w:rPr>
          <w:rFonts w:hAnsi="標楷體" w:hint="eastAsia"/>
          <w:szCs w:val="32"/>
        </w:rPr>
        <w:t>修訂員工薪俸表</w:t>
      </w:r>
      <w:r w:rsidRPr="00596E44">
        <w:rPr>
          <w:rFonts w:hAnsi="標楷體" w:hint="eastAsia"/>
          <w:bCs w:val="0"/>
          <w:szCs w:val="32"/>
        </w:rPr>
        <w:t>，核有違失。</w:t>
      </w:r>
    </w:p>
    <w:bookmarkEnd w:id="34"/>
    <w:p w:rsidR="00100128" w:rsidRPr="00596E44" w:rsidRDefault="003F7BE5">
      <w:pPr>
        <w:pStyle w:val="2"/>
        <w:kinsoku w:val="0"/>
        <w:rPr>
          <w:rFonts w:hint="eastAsia"/>
        </w:rPr>
      </w:pPr>
      <w:r w:rsidRPr="00596E44">
        <w:rPr>
          <w:rFonts w:hAnsi="標楷體" w:hint="eastAsia"/>
          <w:szCs w:val="32"/>
        </w:rPr>
        <w:t>農委會</w:t>
      </w:r>
      <w:r w:rsidRPr="00596E44">
        <w:rPr>
          <w:rFonts w:hAnsi="標楷體" w:hint="eastAsia"/>
          <w:bCs w:val="0"/>
          <w:szCs w:val="32"/>
        </w:rPr>
        <w:t>未積極處理退休</w:t>
      </w:r>
      <w:r w:rsidRPr="00596E44">
        <w:rPr>
          <w:rFonts w:hAnsi="標楷體" w:hint="eastAsia"/>
          <w:szCs w:val="32"/>
        </w:rPr>
        <w:t>轉（再）任</w:t>
      </w:r>
      <w:r w:rsidRPr="00596E44">
        <w:rPr>
          <w:rFonts w:hAnsi="標楷體" w:hint="eastAsia"/>
          <w:bCs w:val="0"/>
          <w:szCs w:val="32"/>
        </w:rPr>
        <w:t>者之支薪爭議，又對</w:t>
      </w:r>
      <w:r w:rsidRPr="00596E44">
        <w:rPr>
          <w:rFonts w:hAnsi="標楷體" w:cs="Courier New"/>
          <w:szCs w:val="32"/>
        </w:rPr>
        <w:t>審計機關</w:t>
      </w:r>
      <w:r w:rsidRPr="00596E44">
        <w:rPr>
          <w:rFonts w:hAnsi="標楷體" w:cs="Courier New" w:hint="eastAsia"/>
          <w:szCs w:val="32"/>
        </w:rPr>
        <w:t>不為</w:t>
      </w:r>
      <w:r w:rsidRPr="00596E44">
        <w:rPr>
          <w:rFonts w:hAnsi="標楷體" w:cs="Courier New"/>
          <w:szCs w:val="32"/>
        </w:rPr>
        <w:t>詳實答復</w:t>
      </w:r>
      <w:r w:rsidRPr="00596E44">
        <w:rPr>
          <w:rFonts w:hAnsi="標楷體" w:cs="Courier New" w:hint="eastAsia"/>
          <w:szCs w:val="32"/>
        </w:rPr>
        <w:t>，亦有違失：</w:t>
      </w:r>
    </w:p>
    <w:p w:rsidR="003F7BE5" w:rsidRPr="00596E44" w:rsidRDefault="000F5FDA" w:rsidP="003F7BE5">
      <w:pPr>
        <w:pStyle w:val="3"/>
        <w:rPr>
          <w:rFonts w:hint="eastAsia"/>
        </w:rPr>
      </w:pPr>
      <w:r w:rsidRPr="00596E44">
        <w:rPr>
          <w:rFonts w:hint="eastAsia"/>
          <w:bCs w:val="0"/>
        </w:rPr>
        <w:t>按</w:t>
      </w:r>
      <w:r w:rsidRPr="00596E44">
        <w:rPr>
          <w:rFonts w:hAnsi="標楷體" w:hint="eastAsia"/>
          <w:szCs w:val="32"/>
        </w:rPr>
        <w:t>立法院95年度中央政府總預算案通案第12項決議略</w:t>
      </w:r>
      <w:proofErr w:type="gramStart"/>
      <w:r w:rsidRPr="00596E44">
        <w:rPr>
          <w:rFonts w:hAnsi="標楷體" w:hint="eastAsia"/>
          <w:szCs w:val="32"/>
        </w:rPr>
        <w:t>以</w:t>
      </w:r>
      <w:proofErr w:type="gramEnd"/>
      <w:r w:rsidRPr="00596E44">
        <w:rPr>
          <w:rFonts w:hAnsi="標楷體" w:hint="eastAsia"/>
          <w:szCs w:val="32"/>
        </w:rPr>
        <w:t>：</w:t>
      </w:r>
      <w:r w:rsidRPr="00596E44">
        <w:rPr>
          <w:rFonts w:hAnsi="標楷體" w:hint="eastAsia"/>
          <w:bCs w:val="0"/>
          <w:szCs w:val="32"/>
        </w:rPr>
        <w:t>「</w:t>
      </w:r>
      <w:r w:rsidRPr="00596E44">
        <w:rPr>
          <w:rFonts w:hAnsi="標楷體" w:hint="eastAsia"/>
          <w:szCs w:val="32"/>
        </w:rPr>
        <w:t>為杜絕退休（退伍、退職）公務人員（軍、公、教）轉（再）任財團法人單位支領雙薪爭議並建立制度，</w:t>
      </w:r>
      <w:r w:rsidRPr="00596E44">
        <w:rPr>
          <w:rFonts w:hAnsi="標楷體"/>
          <w:szCs w:val="32"/>
        </w:rPr>
        <w:t>…</w:t>
      </w:r>
      <w:r w:rsidRPr="00596E44">
        <w:rPr>
          <w:rFonts w:hAnsi="標楷體" w:hint="eastAsia"/>
          <w:szCs w:val="32"/>
        </w:rPr>
        <w:t>在完成法制化生效實施前，應依下列規定辦理，並溯自</w:t>
      </w:r>
      <w:smartTag w:uri="urn:schemas-microsoft-com:office:smarttags" w:element="chsdate">
        <w:smartTagPr>
          <w:attr w:name="Year" w:val="1994"/>
          <w:attr w:name="Month" w:val="1"/>
          <w:attr w:name="Day" w:val="1"/>
          <w:attr w:name="IsLunarDate" w:val="False"/>
          <w:attr w:name="IsROCDate" w:val="False"/>
        </w:smartTagPr>
        <w:r w:rsidRPr="00596E44">
          <w:rPr>
            <w:rFonts w:hAnsi="標楷體"/>
            <w:szCs w:val="32"/>
          </w:rPr>
          <w:t>94</w:t>
        </w:r>
        <w:r w:rsidRPr="00596E44">
          <w:rPr>
            <w:rFonts w:hAnsi="標楷體" w:hint="eastAsia"/>
            <w:szCs w:val="32"/>
          </w:rPr>
          <w:t>年</w:t>
        </w:r>
        <w:r w:rsidRPr="00596E44">
          <w:rPr>
            <w:rFonts w:hAnsi="標楷體"/>
            <w:szCs w:val="32"/>
          </w:rPr>
          <w:t>1</w:t>
        </w:r>
        <w:r w:rsidRPr="00596E44">
          <w:rPr>
            <w:rFonts w:hAnsi="標楷體" w:hint="eastAsia"/>
            <w:szCs w:val="32"/>
          </w:rPr>
          <w:t>月</w:t>
        </w:r>
        <w:r w:rsidRPr="00596E44">
          <w:rPr>
            <w:rFonts w:hAnsi="標楷體"/>
            <w:szCs w:val="32"/>
          </w:rPr>
          <w:t>1</w:t>
        </w:r>
        <w:r w:rsidRPr="00596E44">
          <w:rPr>
            <w:rFonts w:hAnsi="標楷體" w:hint="eastAsia"/>
            <w:szCs w:val="32"/>
          </w:rPr>
          <w:t>日</w:t>
        </w:r>
      </w:smartTag>
      <w:r w:rsidRPr="00596E44">
        <w:rPr>
          <w:rFonts w:hAnsi="標楷體" w:hint="eastAsia"/>
          <w:szCs w:val="32"/>
        </w:rPr>
        <w:t>起適用：</w:t>
      </w:r>
      <w:r w:rsidRPr="00596E44">
        <w:rPr>
          <w:rFonts w:hAnsi="標楷體"/>
          <w:szCs w:val="32"/>
        </w:rPr>
        <w:t>1.</w:t>
      </w:r>
      <w:r w:rsidRPr="00596E44">
        <w:rPr>
          <w:rFonts w:hAnsi="標楷體" w:hint="eastAsia"/>
          <w:szCs w:val="32"/>
        </w:rPr>
        <w:t>支領軍公教退休（伍、職）給與人員轉（再）任政府捐助成立之財團法人職務者，依該財團法人薪資標準之規定支給，如該職務之月薪超過委任第一職等本</w:t>
      </w:r>
      <w:proofErr w:type="gramStart"/>
      <w:r w:rsidRPr="00596E44">
        <w:rPr>
          <w:rFonts w:hAnsi="標楷體" w:hint="eastAsia"/>
          <w:szCs w:val="32"/>
        </w:rPr>
        <w:t>俸</w:t>
      </w:r>
      <w:proofErr w:type="gramEnd"/>
      <w:r w:rsidRPr="00596E44">
        <w:rPr>
          <w:rFonts w:hAnsi="標楷體" w:hint="eastAsia"/>
          <w:szCs w:val="32"/>
        </w:rPr>
        <w:t>最高</w:t>
      </w:r>
      <w:proofErr w:type="gramStart"/>
      <w:r w:rsidRPr="00596E44">
        <w:rPr>
          <w:rFonts w:hAnsi="標楷體" w:hint="eastAsia"/>
          <w:szCs w:val="32"/>
        </w:rPr>
        <w:t>俸</w:t>
      </w:r>
      <w:proofErr w:type="gramEnd"/>
      <w:r w:rsidRPr="00596E44">
        <w:rPr>
          <w:rFonts w:hAnsi="標楷體" w:hint="eastAsia"/>
          <w:szCs w:val="32"/>
        </w:rPr>
        <w:t>額及專業加給合計數額者（目前為</w:t>
      </w:r>
      <w:r w:rsidRPr="00596E44">
        <w:rPr>
          <w:rFonts w:hAnsi="標楷體"/>
          <w:szCs w:val="32"/>
        </w:rPr>
        <w:t>31,200</w:t>
      </w:r>
      <w:r w:rsidRPr="00596E44">
        <w:rPr>
          <w:rFonts w:hAnsi="標楷體" w:hint="eastAsia"/>
          <w:szCs w:val="32"/>
        </w:rPr>
        <w:t>元），其實支月薪應依該職務薪資標準減去其『所支領月退休（伍、職）金加上公（軍）保養老（退伍）給付優惠存款利息合計數額或一次退休（伍、職）金加上公（軍）保養老（退伍）給付優惠儲蓄存款利息合計數額』後之差額支給之，但依法</w:t>
      </w:r>
      <w:proofErr w:type="gramStart"/>
      <w:r w:rsidRPr="00596E44">
        <w:rPr>
          <w:rFonts w:hAnsi="標楷體" w:hint="eastAsia"/>
          <w:szCs w:val="32"/>
        </w:rPr>
        <w:t>令停支月</w:t>
      </w:r>
      <w:proofErr w:type="gramEnd"/>
      <w:r w:rsidRPr="00596E44">
        <w:rPr>
          <w:rFonts w:hAnsi="標楷體" w:hint="eastAsia"/>
          <w:szCs w:val="32"/>
        </w:rPr>
        <w:t>退休（伍、職）金及優惠存款利息者，不在此限。</w:t>
      </w:r>
      <w:r w:rsidRPr="00596E44">
        <w:rPr>
          <w:rFonts w:hAnsi="標楷體"/>
          <w:szCs w:val="32"/>
        </w:rPr>
        <w:t>2.</w:t>
      </w:r>
      <w:r w:rsidRPr="00596E44">
        <w:rPr>
          <w:rFonts w:hAnsi="標楷體" w:hint="eastAsia"/>
          <w:szCs w:val="32"/>
        </w:rPr>
        <w:t>超過上述支薪標準者，政府對該財團法人不得編列預算補捐助或委辦業務…</w:t>
      </w:r>
      <w:r w:rsidRPr="00596E44">
        <w:rPr>
          <w:rFonts w:hAnsi="標楷體" w:hint="eastAsia"/>
          <w:bCs w:val="0"/>
          <w:szCs w:val="32"/>
        </w:rPr>
        <w:t>」；</w:t>
      </w:r>
      <w:r w:rsidRPr="00596E44">
        <w:rPr>
          <w:rFonts w:hAnsi="標楷體" w:hint="eastAsia"/>
          <w:szCs w:val="32"/>
        </w:rPr>
        <w:t>98年度中央政府總預算案通案第15項決議略</w:t>
      </w:r>
      <w:proofErr w:type="gramStart"/>
      <w:r w:rsidRPr="00596E44">
        <w:rPr>
          <w:rFonts w:hAnsi="標楷體" w:hint="eastAsia"/>
          <w:szCs w:val="32"/>
        </w:rPr>
        <w:t>以</w:t>
      </w:r>
      <w:proofErr w:type="gramEnd"/>
      <w:r w:rsidRPr="00596E44">
        <w:rPr>
          <w:rFonts w:hAnsi="標楷體" w:hint="eastAsia"/>
          <w:szCs w:val="32"/>
        </w:rPr>
        <w:t>：</w:t>
      </w:r>
      <w:r w:rsidRPr="00596E44">
        <w:rPr>
          <w:rFonts w:hAnsi="標楷體" w:hint="eastAsia"/>
          <w:bCs w:val="0"/>
          <w:szCs w:val="32"/>
        </w:rPr>
        <w:t>「</w:t>
      </w:r>
      <w:r w:rsidRPr="00596E44">
        <w:rPr>
          <w:rFonts w:hAnsi="標楷體" w:hint="eastAsia"/>
          <w:szCs w:val="32"/>
        </w:rPr>
        <w:t>為杜絕退休（退伍、退職）公務人員（含軍公教）轉（再）任中央政府暨其營業與非營業基金持有轉投資公司具表決權股份</w:t>
      </w:r>
      <w:r w:rsidRPr="00596E44">
        <w:rPr>
          <w:rFonts w:hAnsi="標楷體"/>
          <w:szCs w:val="32"/>
        </w:rPr>
        <w:t>20</w:t>
      </w:r>
      <w:r w:rsidRPr="00596E44">
        <w:rPr>
          <w:rFonts w:hAnsi="標楷體" w:hint="eastAsia"/>
          <w:szCs w:val="32"/>
        </w:rPr>
        <w:t>％以上及財團法人單位相關支領雙薪爭議，</w:t>
      </w:r>
      <w:r w:rsidRPr="00596E44">
        <w:rPr>
          <w:rFonts w:hAnsi="標楷體"/>
          <w:szCs w:val="32"/>
        </w:rPr>
        <w:t>…</w:t>
      </w:r>
      <w:r w:rsidRPr="00596E44">
        <w:rPr>
          <w:rFonts w:hAnsi="標楷體" w:hint="eastAsia"/>
          <w:szCs w:val="32"/>
        </w:rPr>
        <w:t>在完成法制化生效實施前，建請依下列規定辦理，並自</w:t>
      </w:r>
      <w:r w:rsidRPr="00596E44">
        <w:rPr>
          <w:rFonts w:hAnsi="標楷體"/>
          <w:szCs w:val="32"/>
        </w:rPr>
        <w:t xml:space="preserve">98 </w:t>
      </w:r>
      <w:r w:rsidRPr="00596E44">
        <w:rPr>
          <w:rFonts w:hAnsi="標楷體" w:hint="eastAsia"/>
          <w:szCs w:val="32"/>
        </w:rPr>
        <w:t>年</w:t>
      </w:r>
      <w:r w:rsidRPr="00596E44">
        <w:rPr>
          <w:rFonts w:hAnsi="標楷體"/>
          <w:szCs w:val="32"/>
        </w:rPr>
        <w:t xml:space="preserve">1 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1</w:t>
      </w:r>
      <w:r w:rsidRPr="00596E44">
        <w:rPr>
          <w:rFonts w:hAnsi="標楷體" w:hint="eastAsia"/>
          <w:szCs w:val="32"/>
        </w:rPr>
        <w:t>日起適用：</w:t>
      </w:r>
      <w:r w:rsidRPr="00596E44">
        <w:rPr>
          <w:rFonts w:hAnsi="標楷體"/>
          <w:szCs w:val="32"/>
        </w:rPr>
        <w:t>1.</w:t>
      </w:r>
      <w:r w:rsidRPr="00596E44">
        <w:rPr>
          <w:rFonts w:hAnsi="標楷體" w:hint="eastAsia"/>
          <w:szCs w:val="32"/>
        </w:rPr>
        <w:t>支領軍公教退休（伍、職）給與人員轉（再）任政府捐助成立之財團法人及轉投資公司職務者，依該財團</w:t>
      </w:r>
      <w:r w:rsidRPr="00596E44">
        <w:rPr>
          <w:rFonts w:hAnsi="標楷體" w:hint="eastAsia"/>
          <w:szCs w:val="32"/>
        </w:rPr>
        <w:lastRenderedPageBreak/>
        <w:t>法人或轉投資公司薪資標準之規定支給，如該職務之月薪超過委任第</w:t>
      </w:r>
      <w:r w:rsidRPr="00596E44">
        <w:rPr>
          <w:rFonts w:hAnsi="標楷體"/>
          <w:szCs w:val="32"/>
        </w:rPr>
        <w:t>1</w:t>
      </w:r>
      <w:r w:rsidRPr="00596E44">
        <w:rPr>
          <w:rFonts w:hAnsi="標楷體" w:hint="eastAsia"/>
          <w:szCs w:val="32"/>
        </w:rPr>
        <w:t>職等本</w:t>
      </w:r>
      <w:proofErr w:type="gramStart"/>
      <w:r w:rsidRPr="00596E44">
        <w:rPr>
          <w:rFonts w:hAnsi="標楷體" w:hint="eastAsia"/>
          <w:szCs w:val="32"/>
        </w:rPr>
        <w:t>俸</w:t>
      </w:r>
      <w:proofErr w:type="gramEnd"/>
      <w:r w:rsidRPr="00596E44">
        <w:rPr>
          <w:rFonts w:hAnsi="標楷體" w:hint="eastAsia"/>
          <w:szCs w:val="32"/>
        </w:rPr>
        <w:t>最高</w:t>
      </w:r>
      <w:proofErr w:type="gramStart"/>
      <w:r w:rsidRPr="00596E44">
        <w:rPr>
          <w:rFonts w:hAnsi="標楷體" w:hint="eastAsia"/>
          <w:szCs w:val="32"/>
        </w:rPr>
        <w:t>俸</w:t>
      </w:r>
      <w:proofErr w:type="gramEnd"/>
      <w:r w:rsidRPr="00596E44">
        <w:rPr>
          <w:rFonts w:hAnsi="標楷體" w:hint="eastAsia"/>
          <w:szCs w:val="32"/>
        </w:rPr>
        <w:t>額及專業加給合計數額者，其實支月薪應依該職務薪資標準減去其『所支領月退休（伍、職）金加上公（軍）保養老（退伍）給付優惠存款利息合計數額或一次退休（伍、職）金加上公（軍）保養老（退伍）給付優惠儲蓄存款利息合計數額』後之差額支給之，但依法</w:t>
      </w:r>
      <w:proofErr w:type="gramStart"/>
      <w:r w:rsidRPr="00596E44">
        <w:rPr>
          <w:rFonts w:hAnsi="標楷體" w:hint="eastAsia"/>
          <w:szCs w:val="32"/>
        </w:rPr>
        <w:t>令停支月</w:t>
      </w:r>
      <w:proofErr w:type="gramEnd"/>
      <w:r w:rsidRPr="00596E44">
        <w:rPr>
          <w:rFonts w:hAnsi="標楷體" w:hint="eastAsia"/>
          <w:szCs w:val="32"/>
        </w:rPr>
        <w:t>退休（伍、職）金及優惠存款利息者，不在此限。</w:t>
      </w:r>
      <w:r w:rsidRPr="00596E44">
        <w:rPr>
          <w:rFonts w:hAnsi="標楷體"/>
          <w:szCs w:val="32"/>
        </w:rPr>
        <w:t>2.</w:t>
      </w:r>
      <w:r w:rsidRPr="00596E44">
        <w:rPr>
          <w:rFonts w:hAnsi="標楷體" w:hint="eastAsia"/>
          <w:szCs w:val="32"/>
        </w:rPr>
        <w:t>超過上述支薪標準者，政府對該財團法人及轉投資事業不得編列預算補捐助或委辦業務…</w:t>
      </w:r>
      <w:r w:rsidRPr="00596E44">
        <w:rPr>
          <w:rFonts w:hAnsi="標楷體" w:hint="eastAsia"/>
          <w:bCs w:val="0"/>
          <w:szCs w:val="32"/>
        </w:rPr>
        <w:t>」，行政院分別以95年5月3日</w:t>
      </w:r>
      <w:proofErr w:type="gramStart"/>
      <w:r w:rsidRPr="00596E44">
        <w:rPr>
          <w:rFonts w:hAnsi="標楷體" w:hint="eastAsia"/>
          <w:bCs w:val="0"/>
          <w:szCs w:val="32"/>
        </w:rPr>
        <w:t>院授人給字</w:t>
      </w:r>
      <w:proofErr w:type="gramEnd"/>
      <w:r w:rsidRPr="00596E44">
        <w:rPr>
          <w:rFonts w:hAnsi="標楷體" w:hint="eastAsia"/>
          <w:bCs w:val="0"/>
          <w:szCs w:val="32"/>
        </w:rPr>
        <w:t>第0950062018號函及98年2月12日</w:t>
      </w:r>
      <w:proofErr w:type="gramStart"/>
      <w:r w:rsidRPr="00596E44">
        <w:rPr>
          <w:rFonts w:hAnsi="標楷體" w:hint="eastAsia"/>
          <w:bCs w:val="0"/>
          <w:szCs w:val="32"/>
        </w:rPr>
        <w:t>院授主忠</w:t>
      </w:r>
      <w:proofErr w:type="gramEnd"/>
      <w:r w:rsidRPr="00596E44">
        <w:rPr>
          <w:rFonts w:hAnsi="標楷體" w:hint="eastAsia"/>
          <w:bCs w:val="0"/>
          <w:szCs w:val="32"/>
        </w:rPr>
        <w:t>一字第0980000767號函，請各主管機關依立法院決議辦理在案。</w:t>
      </w:r>
    </w:p>
    <w:p w:rsidR="000F5FDA" w:rsidRPr="00596E44" w:rsidRDefault="000F5FDA" w:rsidP="003F7BE5">
      <w:pPr>
        <w:pStyle w:val="3"/>
        <w:rPr>
          <w:rFonts w:hint="eastAsia"/>
        </w:rPr>
      </w:pPr>
      <w:r w:rsidRPr="00596E44">
        <w:rPr>
          <w:rFonts w:hAnsi="標楷體" w:hint="eastAsia"/>
          <w:szCs w:val="32"/>
        </w:rPr>
        <w:t>審計部教育農林審計處（下稱教育農林審計處）於98年9月25日函請農委會查明農村發展基金會</w:t>
      </w:r>
      <w:r w:rsidRPr="00596E44">
        <w:rPr>
          <w:rFonts w:hAnsi="標楷體" w:hint="eastAsia"/>
          <w:bCs w:val="0"/>
          <w:szCs w:val="32"/>
        </w:rPr>
        <w:t>員工由該會</w:t>
      </w:r>
      <w:r w:rsidRPr="00596E44">
        <w:rPr>
          <w:rFonts w:hAnsi="標楷體" w:hint="eastAsia"/>
          <w:szCs w:val="32"/>
        </w:rPr>
        <w:t>及所屬單位人員退休後擔任者，</w:t>
      </w:r>
      <w:proofErr w:type="gramStart"/>
      <w:r w:rsidRPr="00596E44">
        <w:rPr>
          <w:rFonts w:hAnsi="標楷體" w:hint="eastAsia"/>
          <w:szCs w:val="32"/>
        </w:rPr>
        <w:t>其支薪有</w:t>
      </w:r>
      <w:proofErr w:type="gramEnd"/>
      <w:r w:rsidRPr="00596E44">
        <w:rPr>
          <w:rFonts w:hAnsi="標楷體" w:hint="eastAsia"/>
          <w:szCs w:val="32"/>
        </w:rPr>
        <w:t>無違反</w:t>
      </w:r>
      <w:r w:rsidRPr="00596E44">
        <w:rPr>
          <w:rFonts w:hAnsi="標楷體" w:cs="標楷體" w:hint="eastAsia"/>
          <w:szCs w:val="32"/>
          <w:lang w:val="zh-TW"/>
        </w:rPr>
        <w:t>行政院</w:t>
      </w:r>
      <w:r w:rsidRPr="00596E44">
        <w:rPr>
          <w:rFonts w:hAnsi="標楷體" w:hint="eastAsia"/>
          <w:bCs w:val="0"/>
          <w:szCs w:val="32"/>
        </w:rPr>
        <w:t>95年5月3日函示規定。惟於</w:t>
      </w:r>
      <w:r w:rsidRPr="00596E44">
        <w:rPr>
          <w:rFonts w:hAnsi="標楷體" w:hint="eastAsia"/>
          <w:szCs w:val="32"/>
        </w:rPr>
        <w:t>主計處</w:t>
      </w:r>
      <w:r w:rsidRPr="00596E44">
        <w:rPr>
          <w:rFonts w:hAnsi="標楷體"/>
          <w:szCs w:val="32"/>
        </w:rPr>
        <w:t>99</w:t>
      </w:r>
      <w:r w:rsidRPr="00596E44">
        <w:rPr>
          <w:rFonts w:hAnsi="標楷體" w:hint="eastAsia"/>
          <w:szCs w:val="32"/>
        </w:rPr>
        <w:t>年</w:t>
      </w:r>
      <w:r w:rsidRPr="00596E44">
        <w:rPr>
          <w:rFonts w:hAnsi="標楷體"/>
          <w:szCs w:val="32"/>
        </w:rPr>
        <w:t>1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21</w:t>
      </w:r>
      <w:r w:rsidRPr="00596E44">
        <w:rPr>
          <w:rFonts w:hAnsi="標楷體" w:hint="eastAsia"/>
          <w:szCs w:val="32"/>
        </w:rPr>
        <w:t>日會議結論認定相關原則之前，「政府捐助基金累計金額」並不包括</w:t>
      </w:r>
      <w:r w:rsidRPr="00596E44">
        <w:rPr>
          <w:rFonts w:hAnsi="標楷體" w:hint="eastAsia"/>
          <w:bCs w:val="0"/>
          <w:szCs w:val="32"/>
        </w:rPr>
        <w:t>公設財團法人及公法人之捐助（贈），</w:t>
      </w:r>
      <w:r w:rsidRPr="00596E44">
        <w:rPr>
          <w:rFonts w:hAnsi="標楷體" w:hint="eastAsia"/>
          <w:szCs w:val="32"/>
        </w:rPr>
        <w:t>農村發展基金會</w:t>
      </w:r>
      <w:r w:rsidRPr="00596E44">
        <w:rPr>
          <w:rFonts w:hAnsi="標楷體" w:cs="標楷體" w:hint="eastAsia"/>
          <w:szCs w:val="32"/>
          <w:lang w:val="zh-TW"/>
        </w:rPr>
        <w:t>之</w:t>
      </w:r>
      <w:r w:rsidRPr="00596E44">
        <w:rPr>
          <w:rFonts w:hAnsi="標楷體" w:hint="eastAsia"/>
          <w:bCs w:val="0"/>
          <w:szCs w:val="32"/>
        </w:rPr>
        <w:t>政府捐助基金比率僅0.248％，且</w:t>
      </w:r>
      <w:r w:rsidRPr="00596E44">
        <w:rPr>
          <w:rFonts w:hAnsi="標楷體" w:hint="eastAsia"/>
          <w:szCs w:val="32"/>
        </w:rPr>
        <w:t>據</w:t>
      </w:r>
      <w:r w:rsidRPr="00596E44">
        <w:rPr>
          <w:rFonts w:hAnsi="標楷體" w:cs="標楷體" w:hint="eastAsia"/>
          <w:szCs w:val="32"/>
          <w:lang w:val="zh-TW"/>
        </w:rPr>
        <w:t>行政院表示，上開</w:t>
      </w:r>
      <w:r w:rsidRPr="00596E44">
        <w:rPr>
          <w:rFonts w:hAnsi="標楷體" w:hint="eastAsia"/>
          <w:szCs w:val="32"/>
        </w:rPr>
        <w:t>立法院決議並無</w:t>
      </w:r>
      <w:r w:rsidRPr="00596E44">
        <w:rPr>
          <w:rFonts w:hAnsi="標楷體" w:hint="eastAsia"/>
          <w:bCs w:val="0"/>
          <w:szCs w:val="32"/>
        </w:rPr>
        <w:t>明定</w:t>
      </w:r>
      <w:r w:rsidRPr="00596E44">
        <w:rPr>
          <w:rFonts w:hAnsi="標楷體" w:hint="eastAsia"/>
          <w:szCs w:val="32"/>
        </w:rPr>
        <w:t>所適用「政府捐助成立之財團法人」，或由政府捐助成立之比率，是以農委會主張其退休人員轉（再）任</w:t>
      </w:r>
      <w:r w:rsidRPr="00596E44">
        <w:rPr>
          <w:rFonts w:hAnsi="標楷體" w:hint="eastAsia"/>
          <w:bCs w:val="0"/>
          <w:szCs w:val="32"/>
        </w:rPr>
        <w:t>該</w:t>
      </w:r>
      <w:r w:rsidRPr="00596E44">
        <w:rPr>
          <w:rFonts w:hAnsi="標楷體" w:hint="eastAsia"/>
          <w:szCs w:val="32"/>
        </w:rPr>
        <w:t>基金會</w:t>
      </w:r>
      <w:r w:rsidRPr="00596E44">
        <w:rPr>
          <w:rFonts w:hAnsi="標楷體" w:cs="標楷體" w:hint="eastAsia"/>
          <w:szCs w:val="32"/>
          <w:lang w:val="zh-TW"/>
        </w:rPr>
        <w:t>之支薪應否</w:t>
      </w:r>
      <w:r w:rsidRPr="00596E44">
        <w:rPr>
          <w:rFonts w:hAnsi="標楷體" w:hint="eastAsia"/>
          <w:szCs w:val="32"/>
        </w:rPr>
        <w:t>受立法院決議拘束存有疑義，尚非無由。</w:t>
      </w:r>
      <w:proofErr w:type="gramStart"/>
      <w:r w:rsidRPr="00596E44">
        <w:rPr>
          <w:rFonts w:hAnsi="標楷體" w:hint="eastAsia"/>
          <w:szCs w:val="32"/>
        </w:rPr>
        <w:t>嗣</w:t>
      </w:r>
      <w:proofErr w:type="gramEnd"/>
      <w:r w:rsidRPr="00596E44">
        <w:rPr>
          <w:rFonts w:hAnsi="標楷體" w:hint="eastAsia"/>
          <w:szCs w:val="32"/>
        </w:rPr>
        <w:t>依</w:t>
      </w:r>
      <w:r w:rsidRPr="00596E44">
        <w:rPr>
          <w:rFonts w:hAnsi="標楷體"/>
          <w:szCs w:val="32"/>
        </w:rPr>
        <w:t>99</w:t>
      </w:r>
      <w:r w:rsidRPr="00596E44">
        <w:rPr>
          <w:rFonts w:hAnsi="標楷體" w:hint="eastAsia"/>
          <w:szCs w:val="32"/>
        </w:rPr>
        <w:t>年</w:t>
      </w:r>
      <w:r w:rsidRPr="00596E44">
        <w:rPr>
          <w:rFonts w:hAnsi="標楷體"/>
          <w:szCs w:val="32"/>
        </w:rPr>
        <w:t>1</w:t>
      </w:r>
      <w:r w:rsidRPr="00596E44">
        <w:rPr>
          <w:rFonts w:hAnsi="標楷體" w:hint="eastAsia"/>
          <w:szCs w:val="32"/>
        </w:rPr>
        <w:t>月</w:t>
      </w:r>
      <w:r w:rsidRPr="00596E44">
        <w:rPr>
          <w:rFonts w:hAnsi="標楷體"/>
          <w:szCs w:val="32"/>
        </w:rPr>
        <w:t>21</w:t>
      </w:r>
      <w:r w:rsidRPr="00596E44">
        <w:rPr>
          <w:rFonts w:hAnsi="標楷體" w:hint="eastAsia"/>
          <w:szCs w:val="32"/>
        </w:rPr>
        <w:t>日主計處召開之上開會議結論計算該基金會</w:t>
      </w:r>
      <w:r w:rsidRPr="00596E44">
        <w:rPr>
          <w:rFonts w:hAnsi="標楷體" w:cs="標楷體" w:hint="eastAsia"/>
          <w:szCs w:val="32"/>
          <w:lang w:val="zh-TW"/>
        </w:rPr>
        <w:t>之</w:t>
      </w:r>
      <w:r w:rsidRPr="00596E44">
        <w:rPr>
          <w:rFonts w:hAnsi="標楷體" w:hint="eastAsia"/>
          <w:bCs w:val="0"/>
          <w:szCs w:val="32"/>
        </w:rPr>
        <w:t>政府捐助基金比率高達99.6077％，</w:t>
      </w:r>
      <w:r w:rsidRPr="00596E44">
        <w:rPr>
          <w:rFonts w:hAnsi="標楷體" w:hint="eastAsia"/>
          <w:szCs w:val="32"/>
        </w:rPr>
        <w:t>農委會及所屬單位人員退休後轉（再）任該基金會</w:t>
      </w:r>
      <w:r w:rsidRPr="00596E44">
        <w:rPr>
          <w:rFonts w:hAnsi="標楷體" w:hint="eastAsia"/>
          <w:szCs w:val="32"/>
          <w:shd w:val="clear" w:color="auto" w:fill="FFFFFF"/>
        </w:rPr>
        <w:t>之支薪，自</w:t>
      </w:r>
      <w:r w:rsidRPr="00596E44">
        <w:rPr>
          <w:rFonts w:hAnsi="標楷體" w:hint="eastAsia"/>
          <w:bCs w:val="0"/>
          <w:szCs w:val="32"/>
        </w:rPr>
        <w:t>應依</w:t>
      </w:r>
      <w:r w:rsidRPr="00596E44">
        <w:rPr>
          <w:rFonts w:hAnsi="標楷體" w:hint="eastAsia"/>
          <w:szCs w:val="32"/>
        </w:rPr>
        <w:t>立法院決議辦理，</w:t>
      </w:r>
      <w:proofErr w:type="gramStart"/>
      <w:r w:rsidRPr="00596E44">
        <w:rPr>
          <w:rFonts w:hAnsi="標楷體" w:hint="eastAsia"/>
          <w:szCs w:val="32"/>
        </w:rPr>
        <w:t>惟查農委會</w:t>
      </w:r>
      <w:proofErr w:type="gramEnd"/>
      <w:r w:rsidRPr="00596E44">
        <w:rPr>
          <w:rFonts w:hAnsi="標楷體" w:hint="eastAsia"/>
          <w:szCs w:val="32"/>
        </w:rPr>
        <w:t>卻遲未要求該基金會改善，</w:t>
      </w:r>
      <w:r w:rsidRPr="00596E44">
        <w:rPr>
          <w:rFonts w:hAnsi="標楷體" w:hint="eastAsia"/>
          <w:szCs w:val="32"/>
        </w:rPr>
        <w:lastRenderedPageBreak/>
        <w:t>且對於教育農林審計處多次函催就該基金會</w:t>
      </w:r>
      <w:r w:rsidRPr="00596E44">
        <w:rPr>
          <w:rFonts w:hAnsi="標楷體" w:hint="eastAsia"/>
          <w:szCs w:val="32"/>
          <w:shd w:val="clear" w:color="auto" w:fill="FFFFFF"/>
        </w:rPr>
        <w:t>從業人員薪資結構及該會</w:t>
      </w:r>
      <w:r w:rsidRPr="00596E44">
        <w:rPr>
          <w:rFonts w:hAnsi="標楷體" w:hint="eastAsia"/>
          <w:szCs w:val="32"/>
        </w:rPr>
        <w:t>退休人員轉（再）任者之薪資超過</w:t>
      </w:r>
      <w:r w:rsidRPr="00596E44">
        <w:rPr>
          <w:rFonts w:hAnsi="標楷體" w:hint="eastAsia"/>
          <w:bCs w:val="0"/>
          <w:szCs w:val="32"/>
        </w:rPr>
        <w:t>立法院決議標準</w:t>
      </w:r>
      <w:r w:rsidRPr="00596E44">
        <w:rPr>
          <w:rFonts w:hAnsi="標楷體" w:hint="eastAsia"/>
          <w:szCs w:val="32"/>
        </w:rPr>
        <w:t>等進行檢討，該</w:t>
      </w:r>
      <w:proofErr w:type="gramStart"/>
      <w:r w:rsidRPr="00596E44">
        <w:rPr>
          <w:rFonts w:hAnsi="標楷體" w:hint="eastAsia"/>
          <w:szCs w:val="32"/>
        </w:rPr>
        <w:t>會均未說明</w:t>
      </w:r>
      <w:proofErr w:type="gramEnd"/>
      <w:r w:rsidRPr="00596E44">
        <w:rPr>
          <w:rFonts w:hAnsi="標楷體" w:hint="eastAsia"/>
          <w:szCs w:val="32"/>
        </w:rPr>
        <w:t>相關執行情形，亦未答復退休人員轉（再）任者之支薪標準事宜。</w:t>
      </w:r>
      <w:proofErr w:type="gramStart"/>
      <w:r w:rsidRPr="00596E44">
        <w:rPr>
          <w:rFonts w:hAnsi="標楷體" w:hint="eastAsia"/>
          <w:szCs w:val="32"/>
        </w:rPr>
        <w:t>迨</w:t>
      </w:r>
      <w:proofErr w:type="gramEnd"/>
      <w:r w:rsidRPr="00596E44">
        <w:rPr>
          <w:rFonts w:hAnsi="標楷體" w:cs="標楷體"/>
          <w:szCs w:val="32"/>
          <w:lang w:val="zh-TW"/>
        </w:rPr>
        <w:t>99</w:t>
      </w:r>
      <w:r w:rsidRPr="00596E44">
        <w:rPr>
          <w:rFonts w:hAnsi="標楷體" w:cs="標楷體" w:hint="eastAsia"/>
          <w:szCs w:val="32"/>
          <w:lang w:val="zh-TW"/>
        </w:rPr>
        <w:t>年</w:t>
      </w:r>
      <w:r w:rsidRPr="00596E44">
        <w:rPr>
          <w:rFonts w:hAnsi="標楷體" w:cs="標楷體"/>
          <w:szCs w:val="32"/>
          <w:lang w:val="zh-TW"/>
        </w:rPr>
        <w:t>6</w:t>
      </w:r>
      <w:r w:rsidRPr="00596E44">
        <w:rPr>
          <w:rFonts w:hAnsi="標楷體" w:cs="標楷體" w:hint="eastAsia"/>
          <w:szCs w:val="32"/>
          <w:lang w:val="zh-TW"/>
        </w:rPr>
        <w:t>月</w:t>
      </w:r>
      <w:r w:rsidRPr="00596E44">
        <w:rPr>
          <w:rFonts w:hAnsi="標楷體" w:cs="標楷體"/>
          <w:szCs w:val="32"/>
          <w:lang w:val="zh-TW"/>
        </w:rPr>
        <w:t>1</w:t>
      </w:r>
      <w:r w:rsidRPr="00596E44">
        <w:rPr>
          <w:rFonts w:hAnsi="標楷體" w:cs="標楷體" w:hint="eastAsia"/>
          <w:szCs w:val="32"/>
          <w:lang w:val="zh-TW"/>
        </w:rPr>
        <w:t>日</w:t>
      </w:r>
      <w:r w:rsidRPr="00596E44">
        <w:rPr>
          <w:rFonts w:hAnsi="標楷體" w:hint="eastAsia"/>
          <w:szCs w:val="32"/>
        </w:rPr>
        <w:t>該基金會主動</w:t>
      </w:r>
      <w:r w:rsidRPr="00596E44">
        <w:rPr>
          <w:rFonts w:hAnsi="標楷體" w:cs="標楷體" w:hint="eastAsia"/>
          <w:szCs w:val="32"/>
          <w:lang w:val="zh-TW"/>
        </w:rPr>
        <w:t>將退休人員之薪資調整為符合立法院</w:t>
      </w:r>
      <w:r w:rsidRPr="00596E44">
        <w:rPr>
          <w:rFonts w:hAnsi="標楷體" w:hint="eastAsia"/>
          <w:szCs w:val="32"/>
        </w:rPr>
        <w:t>98年度中央政府總預算案通案第15項決議</w:t>
      </w:r>
      <w:r w:rsidRPr="00596E44">
        <w:rPr>
          <w:rFonts w:hAnsi="標楷體" w:cs="標楷體" w:hint="eastAsia"/>
          <w:szCs w:val="32"/>
          <w:lang w:val="zh-TW"/>
        </w:rPr>
        <w:t>規定</w:t>
      </w:r>
      <w:r w:rsidRPr="00596E44">
        <w:rPr>
          <w:rFonts w:hAnsi="標楷體" w:hint="eastAsia"/>
          <w:szCs w:val="32"/>
        </w:rPr>
        <w:t>，農委會始於同</w:t>
      </w:r>
      <w:r w:rsidRPr="00596E44">
        <w:rPr>
          <w:rFonts w:hAnsi="標楷體"/>
          <w:szCs w:val="32"/>
        </w:rPr>
        <w:t>年</w:t>
      </w:r>
      <w:proofErr w:type="gramStart"/>
      <w:r w:rsidRPr="00596E44">
        <w:rPr>
          <w:rFonts w:hAnsi="標楷體"/>
          <w:szCs w:val="32"/>
        </w:rPr>
        <w:t>8月2日</w:t>
      </w:r>
      <w:r w:rsidRPr="00596E44">
        <w:rPr>
          <w:rFonts w:hAnsi="標楷體" w:hint="eastAsia"/>
          <w:szCs w:val="32"/>
        </w:rPr>
        <w:t>函</w:t>
      </w:r>
      <w:r w:rsidRPr="00596E44">
        <w:rPr>
          <w:rFonts w:hAnsi="標楷體" w:hint="eastAsia"/>
          <w:bCs w:val="0"/>
          <w:szCs w:val="32"/>
        </w:rPr>
        <w:t>該</w:t>
      </w:r>
      <w:r w:rsidRPr="00596E44">
        <w:rPr>
          <w:rFonts w:hAnsi="標楷體" w:hint="eastAsia"/>
          <w:szCs w:val="32"/>
        </w:rPr>
        <w:t>基金會</w:t>
      </w:r>
      <w:proofErr w:type="gramEnd"/>
      <w:r w:rsidRPr="00596E44">
        <w:rPr>
          <w:rFonts w:hAnsi="標楷體" w:hint="eastAsia"/>
          <w:szCs w:val="32"/>
        </w:rPr>
        <w:t>：「</w:t>
      </w:r>
      <w:r w:rsidRPr="00596E44">
        <w:rPr>
          <w:rFonts w:hAnsi="標楷體"/>
          <w:szCs w:val="32"/>
        </w:rPr>
        <w:t>於政府捐助財團法人從業人員薪資規範尚未訂定前，倘以支領軍公教退休給與人員擔任基金會職務者，仍依立法院98年度中央政府總預算案通案第15項決議規定辦理</w:t>
      </w:r>
      <w:r w:rsidRPr="00596E44">
        <w:rPr>
          <w:rFonts w:hAnsi="標楷體" w:hint="eastAsia"/>
          <w:szCs w:val="32"/>
        </w:rPr>
        <w:t>」，顯見該會之作為怠忽消極。</w:t>
      </w:r>
    </w:p>
    <w:p w:rsidR="000F5FDA" w:rsidRPr="00596E44" w:rsidRDefault="000F5FDA" w:rsidP="003F7BE5">
      <w:pPr>
        <w:pStyle w:val="3"/>
        <w:rPr>
          <w:rFonts w:hint="eastAsia"/>
        </w:rPr>
      </w:pPr>
      <w:r w:rsidRPr="00596E44">
        <w:rPr>
          <w:rFonts w:hAnsi="標楷體" w:hint="eastAsia"/>
          <w:szCs w:val="32"/>
        </w:rPr>
        <w:t>綜上，農委會對於退休人員轉（再）任農村發展基金會之支薪是否</w:t>
      </w:r>
      <w:r w:rsidRPr="00596E44">
        <w:rPr>
          <w:rFonts w:hAnsi="標楷體" w:hint="eastAsia"/>
          <w:bCs w:val="0"/>
          <w:szCs w:val="32"/>
        </w:rPr>
        <w:t>應依</w:t>
      </w:r>
      <w:r w:rsidRPr="00596E44">
        <w:rPr>
          <w:rFonts w:hAnsi="標楷體" w:hint="eastAsia"/>
          <w:szCs w:val="32"/>
        </w:rPr>
        <w:t>立法院決議辦理之爭議，</w:t>
      </w:r>
      <w:r w:rsidRPr="00596E44">
        <w:rPr>
          <w:rFonts w:hAnsi="標楷體" w:hint="eastAsia"/>
          <w:bCs w:val="0"/>
          <w:szCs w:val="32"/>
        </w:rPr>
        <w:t>未積極處理解決，又對</w:t>
      </w:r>
      <w:r w:rsidRPr="00596E44">
        <w:rPr>
          <w:rFonts w:hAnsi="標楷體" w:cs="Courier New"/>
          <w:szCs w:val="32"/>
        </w:rPr>
        <w:t>審計機關</w:t>
      </w:r>
      <w:r w:rsidRPr="00596E44">
        <w:rPr>
          <w:rFonts w:hAnsi="標楷體" w:cs="Courier New" w:hint="eastAsia"/>
          <w:szCs w:val="32"/>
        </w:rPr>
        <w:t>不為</w:t>
      </w:r>
      <w:r w:rsidRPr="00596E44">
        <w:rPr>
          <w:rFonts w:hAnsi="標楷體" w:cs="Courier New"/>
          <w:szCs w:val="32"/>
        </w:rPr>
        <w:t>詳實答復</w:t>
      </w:r>
      <w:r w:rsidRPr="00596E44">
        <w:rPr>
          <w:rFonts w:hAnsi="標楷體" w:cs="Courier New" w:hint="eastAsia"/>
          <w:szCs w:val="32"/>
        </w:rPr>
        <w:t>，亦有違失。</w:t>
      </w:r>
    </w:p>
    <w:p w:rsidR="003F7BE5" w:rsidRPr="00596E44" w:rsidRDefault="000F5FDA">
      <w:pPr>
        <w:pStyle w:val="2"/>
        <w:kinsoku w:val="0"/>
        <w:rPr>
          <w:rFonts w:hint="eastAsia"/>
        </w:rPr>
      </w:pPr>
      <w:r w:rsidRPr="00596E44">
        <w:rPr>
          <w:rFonts w:hAnsi="標楷體" w:hint="eastAsia"/>
          <w:szCs w:val="32"/>
        </w:rPr>
        <w:t>農委會長期疏於考核代表董事是否盡責，復未就農村發展基金會</w:t>
      </w:r>
      <w:r w:rsidRPr="00596E44">
        <w:rPr>
          <w:rFonts w:hAnsi="標楷體"/>
          <w:szCs w:val="32"/>
        </w:rPr>
        <w:t>董監事會議</w:t>
      </w:r>
      <w:r w:rsidRPr="00596E44">
        <w:rPr>
          <w:rFonts w:hAnsi="標楷體" w:hint="eastAsia"/>
          <w:szCs w:val="32"/>
        </w:rPr>
        <w:t>簽名單及出席費支付通知函確實審核，致不知所派代表有溢領出席費情事，</w:t>
      </w:r>
      <w:proofErr w:type="gramStart"/>
      <w:r w:rsidRPr="00596E44">
        <w:rPr>
          <w:rFonts w:hAnsi="標楷體" w:hint="eastAsia"/>
          <w:szCs w:val="32"/>
        </w:rPr>
        <w:t>洵</w:t>
      </w:r>
      <w:proofErr w:type="gramEnd"/>
      <w:r w:rsidRPr="00596E44">
        <w:rPr>
          <w:rFonts w:hAnsi="標楷體" w:hint="eastAsia"/>
          <w:szCs w:val="32"/>
        </w:rPr>
        <w:t>有違失：</w:t>
      </w:r>
    </w:p>
    <w:p w:rsidR="000F5FDA" w:rsidRPr="00596E44" w:rsidRDefault="000F5FDA" w:rsidP="000F5FDA">
      <w:pPr>
        <w:pStyle w:val="3"/>
        <w:rPr>
          <w:rFonts w:hint="eastAsia"/>
        </w:rPr>
      </w:pPr>
      <w:r w:rsidRPr="00596E44">
        <w:rPr>
          <w:rFonts w:hAnsi="標楷體" w:hint="eastAsia"/>
          <w:szCs w:val="32"/>
        </w:rPr>
        <w:t>按農村發展基金會</w:t>
      </w:r>
      <w:r w:rsidRPr="00596E44">
        <w:rPr>
          <w:rFonts w:hAnsi="標楷體" w:cs="標楷體" w:hint="eastAsia"/>
          <w:szCs w:val="32"/>
          <w:lang w:val="zh-TW"/>
        </w:rPr>
        <w:t>捐助章程第</w:t>
      </w:r>
      <w:r w:rsidRPr="00596E44">
        <w:rPr>
          <w:rFonts w:hAnsi="標楷體" w:cs="標楷體"/>
          <w:szCs w:val="32"/>
          <w:lang w:val="zh-TW"/>
        </w:rPr>
        <w:t>7</w:t>
      </w:r>
      <w:r w:rsidRPr="00596E44">
        <w:rPr>
          <w:rFonts w:hAnsi="標楷體" w:cs="標楷體" w:hint="eastAsia"/>
          <w:szCs w:val="32"/>
          <w:lang w:val="zh-TW"/>
        </w:rPr>
        <w:t>條規定：「</w:t>
      </w:r>
      <w:r w:rsidRPr="00596E44">
        <w:rPr>
          <w:rFonts w:hAnsi="標楷體" w:hint="eastAsia"/>
          <w:szCs w:val="32"/>
        </w:rPr>
        <w:t>本會董事及監事由主要捐助人所指派之代表擔任，因職務變動而離開原捐助單位時，</w:t>
      </w:r>
      <w:proofErr w:type="gramStart"/>
      <w:r w:rsidRPr="00596E44">
        <w:rPr>
          <w:rFonts w:hAnsi="標楷體" w:hint="eastAsia"/>
          <w:szCs w:val="32"/>
        </w:rPr>
        <w:t>該原捐助</w:t>
      </w:r>
      <w:proofErr w:type="gramEnd"/>
      <w:r w:rsidRPr="00596E44">
        <w:rPr>
          <w:rFonts w:hAnsi="標楷體" w:hint="eastAsia"/>
          <w:szCs w:val="32"/>
        </w:rPr>
        <w:t>單位得改派接替人選。</w:t>
      </w:r>
      <w:r w:rsidRPr="00596E44">
        <w:rPr>
          <w:rFonts w:hAnsi="標楷體" w:cs="標楷體" w:hint="eastAsia"/>
          <w:szCs w:val="32"/>
          <w:lang w:val="zh-TW"/>
        </w:rPr>
        <w:t>」是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以</w:t>
      </w:r>
      <w:proofErr w:type="gramEnd"/>
      <w:r w:rsidRPr="00596E44">
        <w:rPr>
          <w:rFonts w:hAnsi="標楷體" w:cs="標楷體" w:hint="eastAsia"/>
          <w:szCs w:val="32"/>
          <w:lang w:val="zh-TW"/>
        </w:rPr>
        <w:t>，</w:t>
      </w:r>
      <w:r w:rsidRPr="00596E44">
        <w:rPr>
          <w:rFonts w:hAnsi="標楷體" w:hint="eastAsia"/>
          <w:szCs w:val="32"/>
        </w:rPr>
        <w:t>農委會</w:t>
      </w:r>
      <w:r w:rsidRPr="00596E44">
        <w:rPr>
          <w:rFonts w:hAnsi="標楷體" w:cs="標楷體" w:hint="eastAsia"/>
          <w:szCs w:val="32"/>
          <w:lang w:val="zh-TW"/>
        </w:rPr>
        <w:t>歷來均指派</w:t>
      </w:r>
      <w:r w:rsidRPr="00596E44">
        <w:rPr>
          <w:rFonts w:hAnsi="標楷體" w:cs="標楷體"/>
          <w:szCs w:val="32"/>
          <w:lang w:val="zh-TW"/>
        </w:rPr>
        <w:t>2</w:t>
      </w:r>
      <w:r w:rsidRPr="00596E44">
        <w:rPr>
          <w:rFonts w:hAnsi="標楷體" w:cs="標楷體" w:hint="eastAsia"/>
          <w:szCs w:val="32"/>
          <w:lang w:val="zh-TW"/>
        </w:rPr>
        <w:t>名代表兼任</w:t>
      </w:r>
      <w:r w:rsidRPr="00596E44">
        <w:rPr>
          <w:rFonts w:hAnsi="標楷體" w:hint="eastAsia"/>
          <w:szCs w:val="32"/>
        </w:rPr>
        <w:t>農村發展基金會</w:t>
      </w:r>
      <w:r w:rsidRPr="00596E44">
        <w:rPr>
          <w:rFonts w:hAnsi="標楷體" w:cs="標楷體" w:hint="eastAsia"/>
          <w:szCs w:val="32"/>
          <w:lang w:val="zh-TW"/>
        </w:rPr>
        <w:t>董事職務，第</w:t>
      </w:r>
      <w:r w:rsidRPr="00596E44">
        <w:rPr>
          <w:rFonts w:hAnsi="標楷體" w:cs="標楷體"/>
          <w:szCs w:val="32"/>
          <w:lang w:val="zh-TW"/>
        </w:rPr>
        <w:t>9</w:t>
      </w:r>
      <w:r w:rsidRPr="00596E44">
        <w:rPr>
          <w:rFonts w:hAnsi="標楷體" w:cs="標楷體" w:hint="eastAsia"/>
          <w:szCs w:val="32"/>
          <w:lang w:val="zh-TW"/>
        </w:rPr>
        <w:t>屆任期自97年1月10日至100年1月13日止，</w:t>
      </w:r>
      <w:r w:rsidRPr="00596E44">
        <w:rPr>
          <w:rFonts w:hAnsi="標楷體" w:hint="eastAsia"/>
          <w:szCs w:val="32"/>
        </w:rPr>
        <w:t>該會</w:t>
      </w:r>
      <w:r w:rsidRPr="00596E44">
        <w:rPr>
          <w:rFonts w:hAnsi="標楷體" w:cs="標楷體" w:hint="eastAsia"/>
          <w:szCs w:val="32"/>
          <w:lang w:val="zh-TW"/>
        </w:rPr>
        <w:t>原指派前</w:t>
      </w:r>
      <w:r w:rsidRPr="00596E44">
        <w:rPr>
          <w:rFonts w:hAnsi="標楷體"/>
          <w:szCs w:val="32"/>
        </w:rPr>
        <w:t>國際</w:t>
      </w:r>
      <w:proofErr w:type="gramStart"/>
      <w:r w:rsidRPr="00596E44">
        <w:rPr>
          <w:rFonts w:hAnsi="標楷體"/>
          <w:szCs w:val="32"/>
        </w:rPr>
        <w:t>處</w:t>
      </w:r>
      <w:proofErr w:type="gramEnd"/>
      <w:r w:rsidRPr="00596E44">
        <w:rPr>
          <w:rFonts w:hAnsi="標楷體"/>
          <w:szCs w:val="32"/>
        </w:rPr>
        <w:t>處長陳文德</w:t>
      </w:r>
      <w:r w:rsidRPr="00596E44">
        <w:rPr>
          <w:rFonts w:hAnsi="標楷體" w:hint="eastAsia"/>
          <w:szCs w:val="32"/>
        </w:rPr>
        <w:t>及前</w:t>
      </w:r>
      <w:r w:rsidRPr="00596E44">
        <w:rPr>
          <w:rFonts w:hAnsi="標楷體"/>
          <w:szCs w:val="32"/>
        </w:rPr>
        <w:t>企劃</w:t>
      </w:r>
      <w:proofErr w:type="gramStart"/>
      <w:r w:rsidRPr="00596E44">
        <w:rPr>
          <w:rFonts w:hAnsi="標楷體"/>
          <w:szCs w:val="32"/>
        </w:rPr>
        <w:t>處</w:t>
      </w:r>
      <w:proofErr w:type="gramEnd"/>
      <w:r w:rsidRPr="00596E44">
        <w:rPr>
          <w:rFonts w:hAnsi="標楷體"/>
          <w:szCs w:val="32"/>
        </w:rPr>
        <w:t>處長廖安定</w:t>
      </w:r>
      <w:r w:rsidRPr="00596E44">
        <w:rPr>
          <w:rFonts w:hAnsi="標楷體" w:hint="eastAsia"/>
          <w:szCs w:val="32"/>
        </w:rPr>
        <w:t>擔任該基金會</w:t>
      </w:r>
      <w:r w:rsidRPr="00596E44">
        <w:rPr>
          <w:rFonts w:hAnsi="標楷體" w:cs="標楷體" w:hint="eastAsia"/>
          <w:szCs w:val="32"/>
          <w:lang w:val="zh-TW"/>
        </w:rPr>
        <w:t>董事，其中</w:t>
      </w:r>
      <w:r w:rsidRPr="00596E44">
        <w:rPr>
          <w:rFonts w:hAnsi="標楷體"/>
          <w:szCs w:val="32"/>
        </w:rPr>
        <w:t>陳文德</w:t>
      </w:r>
      <w:r w:rsidRPr="00596E44">
        <w:rPr>
          <w:rFonts w:hAnsi="標楷體" w:hint="eastAsia"/>
          <w:szCs w:val="32"/>
        </w:rPr>
        <w:t>因</w:t>
      </w:r>
      <w:r w:rsidRPr="00596E44">
        <w:rPr>
          <w:rFonts w:hAnsi="標楷體"/>
          <w:szCs w:val="32"/>
        </w:rPr>
        <w:t>調</w:t>
      </w:r>
      <w:proofErr w:type="gramStart"/>
      <w:r w:rsidRPr="00596E44">
        <w:rPr>
          <w:rFonts w:hAnsi="標楷體"/>
          <w:szCs w:val="32"/>
        </w:rPr>
        <w:t>陞</w:t>
      </w:r>
      <w:proofErr w:type="gramEnd"/>
      <w:r w:rsidRPr="00596E44">
        <w:rPr>
          <w:rFonts w:hAnsi="標楷體"/>
          <w:szCs w:val="32"/>
        </w:rPr>
        <w:t>為</w:t>
      </w:r>
      <w:proofErr w:type="gramStart"/>
      <w:r w:rsidRPr="00596E44">
        <w:rPr>
          <w:rFonts w:hAnsi="標楷體"/>
          <w:szCs w:val="32"/>
        </w:rPr>
        <w:t>農糧署署長</w:t>
      </w:r>
      <w:proofErr w:type="gramEnd"/>
      <w:r w:rsidRPr="00596E44">
        <w:rPr>
          <w:rFonts w:hAnsi="標楷體" w:hint="eastAsia"/>
          <w:szCs w:val="32"/>
        </w:rPr>
        <w:t>，</w:t>
      </w:r>
      <w:r w:rsidRPr="00596E44">
        <w:rPr>
          <w:rFonts w:hAnsi="標楷體"/>
          <w:szCs w:val="32"/>
        </w:rPr>
        <w:t>自</w:t>
      </w:r>
      <w:smartTag w:uri="urn:schemas-microsoft-com:office:smarttags" w:element="chsdate">
        <w:smartTagPr>
          <w:attr w:name="Year" w:val="1997"/>
          <w:attr w:name="Month" w:val="7"/>
          <w:attr w:name="Day" w:val="23"/>
          <w:attr w:name="IsLunarDate" w:val="False"/>
          <w:attr w:name="IsROCDate" w:val="False"/>
        </w:smartTagPr>
        <w:r w:rsidRPr="00596E44">
          <w:rPr>
            <w:rFonts w:hAnsi="標楷體"/>
            <w:szCs w:val="32"/>
          </w:rPr>
          <w:t>97年7月23日</w:t>
        </w:r>
      </w:smartTag>
      <w:r w:rsidRPr="00596E44">
        <w:rPr>
          <w:rFonts w:hAnsi="標楷體"/>
          <w:szCs w:val="32"/>
        </w:rPr>
        <w:t>改由</w:t>
      </w:r>
      <w:r w:rsidRPr="00596E44">
        <w:rPr>
          <w:rFonts w:hAnsi="標楷體" w:hint="eastAsia"/>
          <w:szCs w:val="32"/>
        </w:rPr>
        <w:t>現任</w:t>
      </w:r>
      <w:r w:rsidRPr="00596E44">
        <w:rPr>
          <w:rFonts w:hAnsi="標楷體"/>
          <w:szCs w:val="32"/>
        </w:rPr>
        <w:t>國際</w:t>
      </w:r>
      <w:proofErr w:type="gramStart"/>
      <w:r w:rsidRPr="00596E44">
        <w:rPr>
          <w:rFonts w:hAnsi="標楷體"/>
          <w:szCs w:val="32"/>
        </w:rPr>
        <w:t>處</w:t>
      </w:r>
      <w:proofErr w:type="gramEnd"/>
      <w:r w:rsidRPr="00596E44">
        <w:rPr>
          <w:rFonts w:hAnsi="標楷體"/>
          <w:szCs w:val="32"/>
        </w:rPr>
        <w:t>處長張淑賢代表</w:t>
      </w:r>
      <w:r w:rsidRPr="00596E44">
        <w:rPr>
          <w:rFonts w:hAnsi="標楷體" w:hint="eastAsia"/>
          <w:szCs w:val="32"/>
        </w:rPr>
        <w:t>；而</w:t>
      </w:r>
      <w:r w:rsidRPr="00596E44">
        <w:rPr>
          <w:rFonts w:hAnsi="標楷體"/>
          <w:szCs w:val="32"/>
        </w:rPr>
        <w:t>廖安定因調任參事，自</w:t>
      </w:r>
      <w:smartTag w:uri="urn:schemas-microsoft-com:office:smarttags" w:element="chsdate">
        <w:smartTagPr>
          <w:attr w:name="Year" w:val="1999"/>
          <w:attr w:name="Month" w:val="3"/>
          <w:attr w:name="Day" w:val="31"/>
          <w:attr w:name="IsLunarDate" w:val="False"/>
          <w:attr w:name="IsROCDate" w:val="False"/>
        </w:smartTagPr>
        <w:r w:rsidRPr="00596E44">
          <w:rPr>
            <w:rFonts w:hAnsi="標楷體"/>
            <w:szCs w:val="32"/>
          </w:rPr>
          <w:t>99年3月31日</w:t>
        </w:r>
      </w:smartTag>
      <w:r w:rsidRPr="00596E44">
        <w:rPr>
          <w:rFonts w:hAnsi="標楷體"/>
          <w:szCs w:val="32"/>
        </w:rPr>
        <w:t>改由</w:t>
      </w:r>
      <w:r w:rsidRPr="00596E44">
        <w:rPr>
          <w:rFonts w:hAnsi="標楷體" w:hint="eastAsia"/>
          <w:szCs w:val="32"/>
        </w:rPr>
        <w:t>現任</w:t>
      </w:r>
      <w:r w:rsidRPr="00596E44">
        <w:rPr>
          <w:rFonts w:hAnsi="標楷體"/>
          <w:szCs w:val="32"/>
        </w:rPr>
        <w:t>企</w:t>
      </w:r>
      <w:r w:rsidRPr="00596E44">
        <w:rPr>
          <w:rFonts w:hAnsi="標楷體"/>
          <w:szCs w:val="32"/>
        </w:rPr>
        <w:lastRenderedPageBreak/>
        <w:t>劃</w:t>
      </w:r>
      <w:proofErr w:type="gramStart"/>
      <w:r w:rsidRPr="00596E44">
        <w:rPr>
          <w:rFonts w:hAnsi="標楷體"/>
          <w:szCs w:val="32"/>
        </w:rPr>
        <w:t>處</w:t>
      </w:r>
      <w:proofErr w:type="gramEnd"/>
      <w:r w:rsidRPr="00596E44">
        <w:rPr>
          <w:rFonts w:hAnsi="標楷體"/>
          <w:szCs w:val="32"/>
        </w:rPr>
        <w:t>處長莊玉雯代表</w:t>
      </w:r>
      <w:r w:rsidRPr="00596E44">
        <w:rPr>
          <w:rFonts w:hAnsi="標楷體" w:cs="標楷體" w:hint="eastAsia"/>
          <w:szCs w:val="32"/>
          <w:lang w:val="zh-TW"/>
        </w:rPr>
        <w:t>，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合先敘</w:t>
      </w:r>
      <w:proofErr w:type="gramEnd"/>
      <w:r w:rsidRPr="00596E44">
        <w:rPr>
          <w:rFonts w:hAnsi="標楷體" w:cs="標楷體" w:hint="eastAsia"/>
          <w:szCs w:val="32"/>
          <w:lang w:val="zh-TW"/>
        </w:rPr>
        <w:t>明。</w:t>
      </w:r>
    </w:p>
    <w:p w:rsidR="000F5FDA" w:rsidRPr="00596E44" w:rsidRDefault="000F5FDA" w:rsidP="000F5FDA">
      <w:pPr>
        <w:pStyle w:val="3"/>
        <w:rPr>
          <w:rFonts w:hint="eastAsia"/>
        </w:rPr>
      </w:pPr>
      <w:r w:rsidRPr="00596E44">
        <w:rPr>
          <w:rFonts w:hAnsi="標楷體" w:hint="eastAsia"/>
          <w:szCs w:val="32"/>
        </w:rPr>
        <w:t>復依農委會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派兼公民營</w:t>
      </w:r>
      <w:proofErr w:type="gramEnd"/>
      <w:r w:rsidRPr="00596E44">
        <w:rPr>
          <w:rFonts w:hAnsi="標楷體" w:cs="標楷體" w:hint="eastAsia"/>
          <w:szCs w:val="32"/>
          <w:lang w:val="zh-TW"/>
        </w:rPr>
        <w:t>事業與財團及社團法人董監事人員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遴</w:t>
      </w:r>
      <w:proofErr w:type="gramEnd"/>
      <w:r w:rsidRPr="00596E44">
        <w:rPr>
          <w:rFonts w:hAnsi="標楷體" w:cs="標楷體" w:hint="eastAsia"/>
          <w:szCs w:val="32"/>
          <w:lang w:val="zh-TW"/>
        </w:rPr>
        <w:t>派及考核要點（下稱</w:t>
      </w:r>
      <w:r w:rsidRPr="00596E44">
        <w:rPr>
          <w:rFonts w:hAnsi="標楷體" w:hint="eastAsia"/>
          <w:szCs w:val="32"/>
        </w:rPr>
        <w:t>農委會</w:t>
      </w:r>
      <w:r w:rsidRPr="00596E44">
        <w:rPr>
          <w:rFonts w:hAnsi="標楷體" w:cs="標楷體" w:hint="eastAsia"/>
          <w:szCs w:val="32"/>
          <w:lang w:val="zh-TW"/>
        </w:rPr>
        <w:t>派兼董監事考核要點）第4點規定：「本會及所屬機關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派兼董監事</w:t>
      </w:r>
      <w:proofErr w:type="gramEnd"/>
      <w:r w:rsidRPr="00596E44">
        <w:rPr>
          <w:rFonts w:hAnsi="標楷體" w:cs="標楷體" w:hint="eastAsia"/>
          <w:szCs w:val="32"/>
          <w:lang w:val="zh-TW"/>
        </w:rPr>
        <w:t>人員應遵守下列規定：1.</w:t>
      </w:r>
      <w:r w:rsidRPr="00596E44">
        <w:rPr>
          <w:rFonts w:hAnsi="標楷體"/>
          <w:szCs w:val="32"/>
        </w:rPr>
        <w:t>兼職人員應親自主持或出席董監事會議，</w:t>
      </w:r>
      <w:r w:rsidRPr="00596E44">
        <w:rPr>
          <w:rFonts w:hAnsi="標楷體" w:hint="eastAsia"/>
          <w:szCs w:val="32"/>
        </w:rPr>
        <w:t>如因故不能出席，應先向兼職單位請假，並委託其他董監事代理行使職權，</w:t>
      </w:r>
      <w:r w:rsidRPr="00596E44">
        <w:rPr>
          <w:rFonts w:hAnsi="標楷體"/>
          <w:szCs w:val="32"/>
        </w:rPr>
        <w:t>每年出席率不得低於</w:t>
      </w:r>
      <w:r w:rsidRPr="00596E44">
        <w:rPr>
          <w:rFonts w:hAnsi="標楷體" w:hint="eastAsia"/>
          <w:szCs w:val="32"/>
        </w:rPr>
        <w:t>50％</w:t>
      </w:r>
      <w:r w:rsidRPr="00596E44">
        <w:rPr>
          <w:rFonts w:hAnsi="標楷體"/>
          <w:szCs w:val="32"/>
        </w:rPr>
        <w:t>。</w:t>
      </w:r>
      <w:r w:rsidRPr="00596E44">
        <w:rPr>
          <w:rFonts w:hAnsi="標楷體" w:hint="eastAsia"/>
          <w:szCs w:val="32"/>
        </w:rPr>
        <w:t>2.</w:t>
      </w:r>
      <w:r w:rsidRPr="00596E44">
        <w:rPr>
          <w:rFonts w:hAnsi="標楷體"/>
          <w:szCs w:val="32"/>
        </w:rPr>
        <w:t>於出席董監事會議或行使相關職權後，應就議程中重大事項之內容及結論儘速陳核，並會知</w:t>
      </w:r>
      <w:r w:rsidRPr="00596E44">
        <w:rPr>
          <w:rFonts w:hAnsi="標楷體" w:hint="eastAsia"/>
          <w:szCs w:val="32"/>
        </w:rPr>
        <w:t>本會</w:t>
      </w:r>
      <w:r w:rsidRPr="00596E44">
        <w:rPr>
          <w:rFonts w:hAnsi="標楷體"/>
          <w:szCs w:val="32"/>
        </w:rPr>
        <w:t>業務主管機關(單位)。</w:t>
      </w:r>
      <w:r w:rsidRPr="00596E44">
        <w:rPr>
          <w:rFonts w:hAnsi="標楷體" w:hint="eastAsia"/>
          <w:szCs w:val="32"/>
        </w:rPr>
        <w:t>3.</w:t>
      </w:r>
      <w:r w:rsidRPr="00596E44">
        <w:rPr>
          <w:rFonts w:hAnsi="標楷體"/>
          <w:szCs w:val="32"/>
        </w:rPr>
        <w:t>兼職人員應遵守政府法令與組織法律及章程規定，配合政府政策善盡職責，並適時提供有關業務運作改進之建言。</w:t>
      </w:r>
      <w:r w:rsidRPr="00596E44">
        <w:rPr>
          <w:rFonts w:hAnsi="標楷體" w:hint="eastAsia"/>
          <w:szCs w:val="32"/>
        </w:rPr>
        <w:t>4.</w:t>
      </w:r>
      <w:r w:rsidRPr="00596E44">
        <w:rPr>
          <w:rFonts w:hAnsi="標楷體"/>
          <w:szCs w:val="32"/>
        </w:rPr>
        <w:t>兼職人員應督導或監督所兼任法人遵守政府法令、</w:t>
      </w:r>
      <w:r w:rsidRPr="00596E44">
        <w:rPr>
          <w:rFonts w:hAnsi="標楷體" w:hint="eastAsia"/>
          <w:szCs w:val="32"/>
        </w:rPr>
        <w:t>本會</w:t>
      </w:r>
      <w:r w:rsidRPr="00596E44">
        <w:rPr>
          <w:rFonts w:hAnsi="標楷體"/>
          <w:szCs w:val="32"/>
        </w:rPr>
        <w:t>政策及法人章程規定。</w:t>
      </w:r>
      <w:r w:rsidRPr="00596E44">
        <w:rPr>
          <w:rFonts w:hAnsi="標楷體" w:hint="eastAsia"/>
          <w:szCs w:val="32"/>
        </w:rPr>
        <w:t>5.</w:t>
      </w:r>
      <w:r w:rsidRPr="00596E44">
        <w:rPr>
          <w:rFonts w:hAnsi="標楷體"/>
          <w:szCs w:val="32"/>
        </w:rPr>
        <w:t>兼職人員對於兼任法人之各項規章制度，應促請其定期檢討，遇有未盡完善之處，並應指導其改善。</w:t>
      </w:r>
      <w:r w:rsidRPr="00596E44">
        <w:rPr>
          <w:rFonts w:hAnsi="標楷體" w:cs="標楷體" w:hint="eastAsia"/>
          <w:szCs w:val="32"/>
          <w:lang w:val="zh-TW"/>
        </w:rPr>
        <w:t>」查</w:t>
      </w:r>
      <w:r w:rsidRPr="00596E44">
        <w:rPr>
          <w:rFonts w:hAnsi="標楷體" w:hint="eastAsia"/>
          <w:szCs w:val="32"/>
        </w:rPr>
        <w:t>農委會</w:t>
      </w:r>
      <w:r w:rsidRPr="00596E44">
        <w:rPr>
          <w:rFonts w:hAnsi="標楷體" w:cs="標楷體" w:hint="eastAsia"/>
          <w:szCs w:val="32"/>
          <w:lang w:val="zh-TW"/>
        </w:rPr>
        <w:t>派兼</w:t>
      </w:r>
      <w:r w:rsidRPr="00596E44">
        <w:rPr>
          <w:rFonts w:hAnsi="標楷體" w:hint="eastAsia"/>
          <w:szCs w:val="32"/>
        </w:rPr>
        <w:t>農村發展基金會</w:t>
      </w:r>
      <w:r w:rsidRPr="00596E44">
        <w:rPr>
          <w:rFonts w:hAnsi="標楷體" w:cs="標楷體" w:hint="eastAsia"/>
          <w:szCs w:val="32"/>
          <w:lang w:val="zh-TW"/>
        </w:rPr>
        <w:t>第</w:t>
      </w:r>
      <w:r w:rsidRPr="00596E44">
        <w:rPr>
          <w:rFonts w:hAnsi="標楷體" w:cs="標楷體"/>
          <w:szCs w:val="32"/>
          <w:lang w:val="zh-TW"/>
        </w:rPr>
        <w:t>9</w:t>
      </w:r>
      <w:r w:rsidRPr="00596E44">
        <w:rPr>
          <w:rFonts w:hAnsi="標楷體" w:cs="標楷體" w:hint="eastAsia"/>
          <w:szCs w:val="32"/>
          <w:lang w:val="zh-TW"/>
        </w:rPr>
        <w:t>屆之董事，有下列違失情事：</w:t>
      </w:r>
    </w:p>
    <w:p w:rsidR="000F5FDA" w:rsidRPr="00596E44" w:rsidRDefault="0001327E" w:rsidP="000F5FDA">
      <w:pPr>
        <w:pStyle w:val="4"/>
        <w:rPr>
          <w:rFonts w:hint="eastAsia"/>
        </w:rPr>
      </w:pPr>
      <w:r w:rsidRPr="00596E44">
        <w:rPr>
          <w:rFonts w:hint="eastAsia"/>
        </w:rPr>
        <w:t>未依規定出席董監事會議：</w:t>
      </w:r>
    </w:p>
    <w:p w:rsidR="0001327E" w:rsidRPr="00596E44" w:rsidRDefault="0001327E" w:rsidP="00DE3EDA">
      <w:pPr>
        <w:pStyle w:val="40"/>
        <w:ind w:left="1701" w:firstLine="680"/>
        <w:rPr>
          <w:rFonts w:hint="eastAsia"/>
        </w:rPr>
      </w:pPr>
      <w:r w:rsidRPr="00596E44">
        <w:rPr>
          <w:rFonts w:hint="eastAsia"/>
        </w:rPr>
        <w:t>農委會代表董事</w:t>
      </w:r>
      <w:r w:rsidRPr="00596E44">
        <w:t>陳文德</w:t>
      </w:r>
      <w:r w:rsidRPr="00596E44">
        <w:rPr>
          <w:rFonts w:hint="eastAsia"/>
        </w:rPr>
        <w:t>未能出席該基金會</w:t>
      </w:r>
      <w:r w:rsidRPr="00596E44">
        <w:rPr>
          <w:rFonts w:cs="標楷體" w:hint="eastAsia"/>
          <w:lang w:val="zh-TW"/>
        </w:rPr>
        <w:t>第</w:t>
      </w:r>
      <w:r w:rsidRPr="00596E44">
        <w:rPr>
          <w:rFonts w:cs="標楷體"/>
          <w:lang w:val="zh-TW"/>
        </w:rPr>
        <w:t>9</w:t>
      </w:r>
      <w:r w:rsidRPr="00596E44">
        <w:rPr>
          <w:rFonts w:cs="標楷體" w:hint="eastAsia"/>
          <w:lang w:val="zh-TW"/>
        </w:rPr>
        <w:t>屆</w:t>
      </w:r>
      <w:r w:rsidRPr="00596E44">
        <w:t>第</w:t>
      </w:r>
      <w:r w:rsidRPr="00596E44">
        <w:rPr>
          <w:rFonts w:hint="eastAsia"/>
        </w:rPr>
        <w:t>2</w:t>
      </w:r>
      <w:r w:rsidRPr="00596E44">
        <w:t>次</w:t>
      </w:r>
      <w:r w:rsidRPr="00596E44">
        <w:rPr>
          <w:rFonts w:hint="eastAsia"/>
        </w:rPr>
        <w:t>董監事會議，卻未委託其他董監事代理行使職權；另</w:t>
      </w:r>
      <w:r w:rsidRPr="00596E44">
        <w:t>張淑賢</w:t>
      </w:r>
      <w:r w:rsidRPr="00596E44">
        <w:rPr>
          <w:rFonts w:hint="eastAsia"/>
        </w:rPr>
        <w:t>未能出席</w:t>
      </w:r>
      <w:r w:rsidRPr="00596E44">
        <w:rPr>
          <w:rFonts w:cs="標楷體" w:hint="eastAsia"/>
          <w:lang w:val="zh-TW"/>
        </w:rPr>
        <w:t>第</w:t>
      </w:r>
      <w:r w:rsidRPr="00596E44">
        <w:rPr>
          <w:rFonts w:cs="標楷體"/>
          <w:lang w:val="zh-TW"/>
        </w:rPr>
        <w:t>9</w:t>
      </w:r>
      <w:r w:rsidRPr="00596E44">
        <w:rPr>
          <w:rFonts w:cs="標楷體" w:hint="eastAsia"/>
          <w:lang w:val="zh-TW"/>
        </w:rPr>
        <w:t>屆</w:t>
      </w:r>
      <w:r w:rsidRPr="00596E44">
        <w:t>第</w:t>
      </w:r>
      <w:r w:rsidRPr="00596E44">
        <w:rPr>
          <w:rFonts w:hint="eastAsia"/>
        </w:rPr>
        <w:t>3、5、7</w:t>
      </w:r>
      <w:r w:rsidRPr="00596E44">
        <w:t>次</w:t>
      </w:r>
      <w:r w:rsidRPr="00596E44">
        <w:rPr>
          <w:rFonts w:hint="eastAsia"/>
        </w:rPr>
        <w:t>董監事會議及</w:t>
      </w:r>
      <w:r w:rsidRPr="00596E44">
        <w:t>第1次</w:t>
      </w:r>
      <w:r w:rsidRPr="00596E44">
        <w:rPr>
          <w:rFonts w:hint="eastAsia"/>
        </w:rPr>
        <w:t>臨時董監事會議，然卻委託不具董監事身分之該會人員代理出席，且其99年度之出席率僅33.33％，未達50％，顯見敷衍塞責之任事態度。</w:t>
      </w:r>
    </w:p>
    <w:p w:rsidR="0001327E" w:rsidRPr="00596E44" w:rsidRDefault="0001327E" w:rsidP="000F5FDA">
      <w:pPr>
        <w:pStyle w:val="4"/>
        <w:rPr>
          <w:rFonts w:hint="eastAsia"/>
        </w:rPr>
      </w:pPr>
      <w:r w:rsidRPr="00596E44">
        <w:rPr>
          <w:rFonts w:hint="eastAsia"/>
        </w:rPr>
        <w:t>未於出席董監事會議後陳核重大事項：</w:t>
      </w:r>
    </w:p>
    <w:p w:rsidR="0001327E" w:rsidRPr="00596E44" w:rsidRDefault="0001327E" w:rsidP="00DE3EDA">
      <w:pPr>
        <w:pStyle w:val="40"/>
        <w:ind w:left="1701" w:firstLine="680"/>
        <w:rPr>
          <w:rFonts w:hint="eastAsia"/>
        </w:rPr>
      </w:pPr>
      <w:proofErr w:type="gramStart"/>
      <w:r w:rsidRPr="00596E44">
        <w:rPr>
          <w:rFonts w:hint="eastAsia"/>
        </w:rPr>
        <w:t>詢</w:t>
      </w:r>
      <w:proofErr w:type="gramEnd"/>
      <w:r w:rsidRPr="00596E44">
        <w:rPr>
          <w:rFonts w:hint="eastAsia"/>
        </w:rPr>
        <w:t>據農委會表示，代表</w:t>
      </w:r>
      <w:proofErr w:type="gramStart"/>
      <w:r w:rsidRPr="00596E44">
        <w:rPr>
          <w:rFonts w:hint="eastAsia"/>
        </w:rPr>
        <w:t>董事均於董</w:t>
      </w:r>
      <w:proofErr w:type="gramEnd"/>
      <w:r w:rsidRPr="00596E44">
        <w:rPr>
          <w:rFonts w:hint="eastAsia"/>
        </w:rPr>
        <w:t>監事會議後陳核重大事項，惟查其代表董事除於</w:t>
      </w:r>
      <w:r w:rsidRPr="00596E44">
        <w:t>第</w:t>
      </w:r>
      <w:r w:rsidRPr="00596E44">
        <w:rPr>
          <w:rFonts w:hint="eastAsia"/>
        </w:rPr>
        <w:t>3次（97年7月25日）及第8</w:t>
      </w:r>
      <w:r w:rsidRPr="00596E44">
        <w:t>次</w:t>
      </w:r>
      <w:r w:rsidRPr="00596E44">
        <w:rPr>
          <w:rFonts w:hint="eastAsia"/>
        </w:rPr>
        <w:t>（99年7月1日）</w:t>
      </w:r>
      <w:r w:rsidRPr="00596E44">
        <w:t>董監</w:t>
      </w:r>
      <w:r w:rsidRPr="00596E44">
        <w:lastRenderedPageBreak/>
        <w:t>事會議</w:t>
      </w:r>
      <w:r w:rsidRPr="00596E44">
        <w:rPr>
          <w:rFonts w:hint="eastAsia"/>
        </w:rPr>
        <w:t>後，將</w:t>
      </w:r>
      <w:r w:rsidRPr="00596E44">
        <w:t>議程中重大事項之</w:t>
      </w:r>
      <w:r w:rsidRPr="00596E44">
        <w:rPr>
          <w:rFonts w:hint="eastAsia"/>
        </w:rPr>
        <w:t>討論內容與決議事項</w:t>
      </w:r>
      <w:proofErr w:type="gramStart"/>
      <w:r w:rsidRPr="00596E44">
        <w:rPr>
          <w:rFonts w:hint="eastAsia"/>
        </w:rPr>
        <w:t>陳核外</w:t>
      </w:r>
      <w:proofErr w:type="gramEnd"/>
      <w:r w:rsidRPr="00596E44">
        <w:rPr>
          <w:rFonts w:hint="eastAsia"/>
        </w:rPr>
        <w:t>，其餘</w:t>
      </w:r>
      <w:proofErr w:type="gramStart"/>
      <w:r w:rsidRPr="00596E44">
        <w:rPr>
          <w:rFonts w:hint="eastAsia"/>
        </w:rPr>
        <w:t>均未陳</w:t>
      </w:r>
      <w:proofErr w:type="gramEnd"/>
      <w:r w:rsidRPr="00596E44">
        <w:rPr>
          <w:rFonts w:hint="eastAsia"/>
        </w:rPr>
        <w:t>核，顯有怠忽職責之失。</w:t>
      </w:r>
    </w:p>
    <w:p w:rsidR="0001327E" w:rsidRPr="00596E44" w:rsidRDefault="0001327E" w:rsidP="000F5FDA">
      <w:pPr>
        <w:pStyle w:val="4"/>
        <w:rPr>
          <w:rFonts w:hint="eastAsia"/>
        </w:rPr>
      </w:pPr>
      <w:r w:rsidRPr="00596E44">
        <w:rPr>
          <w:rFonts w:hint="eastAsia"/>
        </w:rPr>
        <w:t>不</w:t>
      </w:r>
      <w:proofErr w:type="gramStart"/>
      <w:r w:rsidRPr="00596E44">
        <w:rPr>
          <w:rFonts w:hint="eastAsia"/>
        </w:rPr>
        <w:t>遵</w:t>
      </w:r>
      <w:proofErr w:type="gramEnd"/>
      <w:r w:rsidRPr="00596E44">
        <w:rPr>
          <w:rFonts w:hAnsi="標楷體" w:hint="eastAsia"/>
          <w:szCs w:val="32"/>
        </w:rPr>
        <w:t>農委會之</w:t>
      </w:r>
      <w:r w:rsidRPr="00596E44">
        <w:rPr>
          <w:rFonts w:hint="eastAsia"/>
        </w:rPr>
        <w:t>指令提案促請</w:t>
      </w:r>
      <w:r w:rsidRPr="00596E44">
        <w:rPr>
          <w:rFonts w:hAnsi="標楷體" w:hint="eastAsia"/>
          <w:szCs w:val="32"/>
        </w:rPr>
        <w:t>該基金會</w:t>
      </w:r>
      <w:r w:rsidRPr="00596E44">
        <w:rPr>
          <w:rFonts w:hint="eastAsia"/>
        </w:rPr>
        <w:t>檢討改進：</w:t>
      </w:r>
    </w:p>
    <w:p w:rsidR="0001327E" w:rsidRPr="00596E44" w:rsidRDefault="0001327E" w:rsidP="00DE3EDA">
      <w:pPr>
        <w:pStyle w:val="40"/>
        <w:ind w:left="1701" w:firstLine="680"/>
        <w:rPr>
          <w:rFonts w:hint="eastAsia"/>
        </w:rPr>
      </w:pPr>
      <w:r w:rsidRPr="00596E44">
        <w:rPr>
          <w:rFonts w:hint="eastAsia"/>
        </w:rPr>
        <w:t>農委會國際處於98年10月19日簽請由</w:t>
      </w:r>
      <w:r w:rsidRPr="00596E44">
        <w:rPr>
          <w:rFonts w:cs="細明體" w:hint="eastAsia"/>
        </w:rPr>
        <w:t>代表董事於</w:t>
      </w:r>
      <w:r w:rsidRPr="00596E44">
        <w:rPr>
          <w:rFonts w:hint="eastAsia"/>
        </w:rPr>
        <w:t>該基金會</w:t>
      </w:r>
      <w:r w:rsidRPr="00596E44">
        <w:rPr>
          <w:rFonts w:cs="標楷體" w:hint="eastAsia"/>
          <w:lang w:val="zh-TW"/>
        </w:rPr>
        <w:t>第</w:t>
      </w:r>
      <w:r w:rsidRPr="00596E44">
        <w:rPr>
          <w:rFonts w:cs="標楷體"/>
          <w:lang w:val="zh-TW"/>
        </w:rPr>
        <w:t>9</w:t>
      </w:r>
      <w:r w:rsidRPr="00596E44">
        <w:rPr>
          <w:rFonts w:cs="標楷體" w:hint="eastAsia"/>
          <w:lang w:val="zh-TW"/>
        </w:rPr>
        <w:t>屆</w:t>
      </w:r>
      <w:r w:rsidRPr="00596E44">
        <w:t>第</w:t>
      </w:r>
      <w:r w:rsidRPr="00596E44">
        <w:rPr>
          <w:rFonts w:hint="eastAsia"/>
        </w:rPr>
        <w:t>6</w:t>
      </w:r>
      <w:r w:rsidRPr="00596E44">
        <w:t>次</w:t>
      </w:r>
      <w:r w:rsidRPr="00596E44">
        <w:rPr>
          <w:rFonts w:hint="eastAsia"/>
        </w:rPr>
        <w:t>（同年月26日）董監事會議提案促請該基金會檢討薪資結構及</w:t>
      </w:r>
      <w:r w:rsidRPr="00596E44">
        <w:t>修正</w:t>
      </w:r>
      <w:r w:rsidRPr="00596E44">
        <w:rPr>
          <w:rFonts w:cs="標楷體" w:hint="eastAsia"/>
          <w:lang w:val="zh-TW"/>
        </w:rPr>
        <w:t>捐助章程</w:t>
      </w:r>
      <w:r w:rsidRPr="00596E44">
        <w:rPr>
          <w:rFonts w:hint="eastAsia"/>
        </w:rPr>
        <w:t>，惟</w:t>
      </w:r>
      <w:r w:rsidRPr="00596E44">
        <w:rPr>
          <w:rFonts w:cs="細明體" w:hint="eastAsia"/>
        </w:rPr>
        <w:t>代表董事並未提案，</w:t>
      </w:r>
      <w:r w:rsidRPr="00596E44">
        <w:rPr>
          <w:rFonts w:hint="eastAsia"/>
        </w:rPr>
        <w:t>據該會表示：係因行政作業未及完成，故未提案云云，然查其</w:t>
      </w:r>
      <w:r w:rsidRPr="00596E44">
        <w:rPr>
          <w:rFonts w:cs="細明體" w:hint="eastAsia"/>
        </w:rPr>
        <w:t>代表董事</w:t>
      </w:r>
      <w:r w:rsidRPr="00596E44">
        <w:t>於第</w:t>
      </w:r>
      <w:r w:rsidRPr="00596E44">
        <w:rPr>
          <w:rFonts w:hint="eastAsia"/>
        </w:rPr>
        <w:t>7</w:t>
      </w:r>
      <w:r w:rsidRPr="00596E44">
        <w:t>次</w:t>
      </w:r>
      <w:r w:rsidRPr="00596E44">
        <w:rPr>
          <w:rFonts w:hint="eastAsia"/>
        </w:rPr>
        <w:t>（</w:t>
      </w:r>
      <w:r w:rsidRPr="00596E44">
        <w:t>99年</w:t>
      </w:r>
      <w:r w:rsidRPr="00596E44">
        <w:rPr>
          <w:rFonts w:hint="eastAsia"/>
        </w:rPr>
        <w:t>3</w:t>
      </w:r>
      <w:r w:rsidRPr="00596E44">
        <w:t>月</w:t>
      </w:r>
      <w:r w:rsidRPr="00596E44">
        <w:rPr>
          <w:rFonts w:hint="eastAsia"/>
        </w:rPr>
        <w:t>3</w:t>
      </w:r>
      <w:r w:rsidRPr="00596E44">
        <w:t>1日</w:t>
      </w:r>
      <w:r w:rsidRPr="00596E44">
        <w:rPr>
          <w:rFonts w:hint="eastAsia"/>
        </w:rPr>
        <w:t>）董監事會議中仍未提案，顯</w:t>
      </w:r>
      <w:proofErr w:type="gramStart"/>
      <w:r w:rsidRPr="00596E44">
        <w:rPr>
          <w:rFonts w:hint="eastAsia"/>
        </w:rPr>
        <w:t>有違該會</w:t>
      </w:r>
      <w:proofErr w:type="gramEnd"/>
      <w:r w:rsidRPr="00596E44">
        <w:rPr>
          <w:rFonts w:hint="eastAsia"/>
        </w:rPr>
        <w:t>之指令。</w:t>
      </w:r>
    </w:p>
    <w:p w:rsidR="000F5FDA" w:rsidRPr="00596E44" w:rsidRDefault="000F5FDA" w:rsidP="000F5FDA">
      <w:pPr>
        <w:pStyle w:val="3"/>
        <w:rPr>
          <w:rFonts w:hint="eastAsia"/>
        </w:rPr>
      </w:pPr>
      <w:r w:rsidRPr="00596E44">
        <w:rPr>
          <w:rFonts w:hAnsi="標楷體" w:hint="eastAsia"/>
          <w:szCs w:val="32"/>
        </w:rPr>
        <w:t>又依農村發展基金會</w:t>
      </w:r>
      <w:r w:rsidRPr="00596E44">
        <w:rPr>
          <w:rFonts w:hAnsi="標楷體" w:cs="標楷體" w:hint="eastAsia"/>
          <w:szCs w:val="32"/>
          <w:lang w:val="zh-TW"/>
        </w:rPr>
        <w:t>捐助章程第8條規定：「</w:t>
      </w:r>
      <w:r w:rsidRPr="00596E44">
        <w:rPr>
          <w:rFonts w:hAnsi="標楷體"/>
          <w:szCs w:val="32"/>
        </w:rPr>
        <w:t>董</w:t>
      </w:r>
      <w:proofErr w:type="gramStart"/>
      <w:r w:rsidRPr="00596E44">
        <w:rPr>
          <w:rFonts w:hAnsi="標楷體"/>
          <w:szCs w:val="32"/>
        </w:rPr>
        <w:t>監事均為無</w:t>
      </w:r>
      <w:proofErr w:type="gramEnd"/>
      <w:r w:rsidRPr="00596E44">
        <w:rPr>
          <w:rFonts w:hAnsi="標楷體"/>
          <w:szCs w:val="32"/>
        </w:rPr>
        <w:t>給職，惟出席會議時得支領出席費</w:t>
      </w:r>
      <w:r w:rsidRPr="00596E44">
        <w:rPr>
          <w:rFonts w:hAnsi="標楷體" w:hint="eastAsia"/>
          <w:szCs w:val="32"/>
        </w:rPr>
        <w:t>。</w:t>
      </w:r>
      <w:r w:rsidRPr="00596E44">
        <w:rPr>
          <w:rFonts w:hAnsi="標楷體" w:cs="標楷體" w:hint="eastAsia"/>
          <w:szCs w:val="32"/>
          <w:lang w:val="zh-TW"/>
        </w:rPr>
        <w:t>」；</w:t>
      </w:r>
      <w:r w:rsidRPr="00596E44">
        <w:rPr>
          <w:rFonts w:hAnsi="標楷體" w:hint="eastAsia"/>
          <w:szCs w:val="32"/>
          <w:lang w:val="zh-TW"/>
        </w:rPr>
        <w:t>軍公教人員兼職費及講座鐘點費支給規定第1點第5款規定：「</w:t>
      </w:r>
      <w:r w:rsidRPr="00596E44">
        <w:rPr>
          <w:rFonts w:hAnsi="標楷體" w:cs="新細明體"/>
          <w:szCs w:val="32"/>
        </w:rPr>
        <w:t>兼職費一律由本職機關（構）學校轉發，不得由被兼任職務之機關（構）學校直接支給。但</w:t>
      </w:r>
      <w:proofErr w:type="gramStart"/>
      <w:r w:rsidRPr="00596E44">
        <w:rPr>
          <w:rFonts w:hAnsi="標楷體" w:cs="新細明體"/>
          <w:szCs w:val="32"/>
        </w:rPr>
        <w:t>採電連存</w:t>
      </w:r>
      <w:proofErr w:type="gramEnd"/>
      <w:r w:rsidRPr="00596E44">
        <w:rPr>
          <w:rFonts w:hAnsi="標楷體" w:cs="新細明體"/>
          <w:szCs w:val="32"/>
        </w:rPr>
        <w:t>帳方式支付兼職費，並經兼職機關於支付後函知兼職人員本職機關（構）學校者，不在此限；其有溢領金額者，應由本職機關（構）學校負追繳責任。</w:t>
      </w:r>
      <w:r w:rsidRPr="00596E44">
        <w:rPr>
          <w:rFonts w:hAnsi="標楷體" w:hint="eastAsia"/>
          <w:szCs w:val="32"/>
          <w:lang w:val="zh-TW"/>
        </w:rPr>
        <w:t>」</w:t>
      </w:r>
      <w:r w:rsidRPr="00596E44">
        <w:rPr>
          <w:rFonts w:hAnsi="標楷體" w:hint="eastAsia"/>
          <w:szCs w:val="32"/>
        </w:rPr>
        <w:t>據農委會表示，代表董事</w:t>
      </w:r>
      <w:r w:rsidRPr="00596E44">
        <w:rPr>
          <w:rFonts w:hAnsi="標楷體" w:cs="標楷體" w:hint="eastAsia"/>
          <w:szCs w:val="32"/>
          <w:lang w:val="zh-TW"/>
        </w:rPr>
        <w:t>於每次</w:t>
      </w:r>
      <w:r w:rsidRPr="00596E44">
        <w:rPr>
          <w:rFonts w:hAnsi="標楷體"/>
          <w:szCs w:val="32"/>
        </w:rPr>
        <w:t>出席</w:t>
      </w:r>
      <w:r w:rsidRPr="00596E44">
        <w:rPr>
          <w:rFonts w:hAnsi="標楷體" w:hint="eastAsia"/>
          <w:szCs w:val="32"/>
        </w:rPr>
        <w:t>農村發展基金會</w:t>
      </w:r>
      <w:r w:rsidRPr="00596E44">
        <w:rPr>
          <w:rFonts w:hAnsi="標楷體"/>
          <w:szCs w:val="32"/>
        </w:rPr>
        <w:t>董監事會議</w:t>
      </w:r>
      <w:r w:rsidRPr="00596E44">
        <w:rPr>
          <w:rFonts w:hAnsi="標楷體" w:hint="eastAsia"/>
          <w:szCs w:val="32"/>
        </w:rPr>
        <w:t>時，得支領5,000元之</w:t>
      </w:r>
      <w:r w:rsidRPr="00596E44">
        <w:rPr>
          <w:rFonts w:hAnsi="標楷體"/>
          <w:szCs w:val="32"/>
        </w:rPr>
        <w:t>出席費</w:t>
      </w:r>
      <w:r w:rsidRPr="00596E44">
        <w:rPr>
          <w:rFonts w:hAnsi="標楷體" w:hint="eastAsia"/>
          <w:szCs w:val="32"/>
        </w:rPr>
        <w:t>，該款項係由該會</w:t>
      </w:r>
      <w:r w:rsidRPr="00596E44">
        <w:rPr>
          <w:rFonts w:hAnsi="標楷體" w:cs="新細明體"/>
          <w:szCs w:val="32"/>
        </w:rPr>
        <w:t>轉發</w:t>
      </w:r>
      <w:r w:rsidRPr="00596E44">
        <w:rPr>
          <w:rFonts w:hAnsi="標楷體" w:hint="eastAsia"/>
          <w:szCs w:val="32"/>
        </w:rPr>
        <w:t>，或由該基金會以</w:t>
      </w:r>
      <w:proofErr w:type="gramStart"/>
      <w:r w:rsidRPr="00596E44">
        <w:rPr>
          <w:rFonts w:hAnsi="標楷體" w:cs="新細明體"/>
          <w:szCs w:val="32"/>
        </w:rPr>
        <w:t>電連存</w:t>
      </w:r>
      <w:proofErr w:type="gramEnd"/>
      <w:r w:rsidRPr="00596E44">
        <w:rPr>
          <w:rFonts w:hAnsi="標楷體" w:cs="新細明體"/>
          <w:szCs w:val="32"/>
        </w:rPr>
        <w:t>帳方式支付</w:t>
      </w:r>
      <w:r w:rsidRPr="00596E44">
        <w:rPr>
          <w:rFonts w:hAnsi="標楷體" w:cs="新細明體" w:hint="eastAsia"/>
          <w:szCs w:val="32"/>
        </w:rPr>
        <w:t>後函知該會。經</w:t>
      </w:r>
      <w:r w:rsidRPr="00596E44">
        <w:rPr>
          <w:rFonts w:hAnsi="標楷體" w:hint="eastAsia"/>
          <w:szCs w:val="32"/>
        </w:rPr>
        <w:t>比對</w:t>
      </w:r>
      <w:r w:rsidRPr="00596E44">
        <w:rPr>
          <w:rFonts w:hAnsi="標楷體" w:cs="新細明體" w:hint="eastAsia"/>
          <w:szCs w:val="32"/>
        </w:rPr>
        <w:t>該會</w:t>
      </w:r>
      <w:r w:rsidRPr="00596E44">
        <w:rPr>
          <w:rFonts w:hAnsi="標楷體" w:hint="eastAsia"/>
          <w:szCs w:val="32"/>
        </w:rPr>
        <w:t>代表董事</w:t>
      </w:r>
      <w:r w:rsidRPr="00596E44">
        <w:rPr>
          <w:rFonts w:hAnsi="標楷體"/>
          <w:szCs w:val="32"/>
        </w:rPr>
        <w:t>出席</w:t>
      </w:r>
      <w:r w:rsidRPr="00596E44">
        <w:rPr>
          <w:rFonts w:hAnsi="標楷體" w:hint="eastAsia"/>
          <w:szCs w:val="32"/>
        </w:rPr>
        <w:t>會議情形及其所支領之</w:t>
      </w:r>
      <w:r w:rsidRPr="00596E44">
        <w:rPr>
          <w:rFonts w:hAnsi="標楷體"/>
          <w:szCs w:val="32"/>
        </w:rPr>
        <w:t>出席費</w:t>
      </w:r>
      <w:r w:rsidRPr="00596E44">
        <w:rPr>
          <w:rFonts w:hAnsi="標楷體" w:hint="eastAsia"/>
          <w:szCs w:val="32"/>
        </w:rPr>
        <w:t>金額，發現</w:t>
      </w:r>
      <w:r w:rsidRPr="00596E44">
        <w:rPr>
          <w:rFonts w:hAnsi="標楷體"/>
          <w:szCs w:val="32"/>
        </w:rPr>
        <w:t>張淑賢</w:t>
      </w:r>
      <w:r w:rsidRPr="00596E44">
        <w:rPr>
          <w:rFonts w:hAnsi="標楷體" w:hint="eastAsia"/>
          <w:szCs w:val="32"/>
        </w:rPr>
        <w:t>實際上僅參加4次會議，卻領取8次之</w:t>
      </w:r>
      <w:r w:rsidRPr="00596E44">
        <w:rPr>
          <w:rFonts w:hAnsi="標楷體"/>
          <w:szCs w:val="32"/>
        </w:rPr>
        <w:t>出席費</w:t>
      </w:r>
      <w:r w:rsidRPr="00596E44">
        <w:rPr>
          <w:rFonts w:hAnsi="標楷體" w:hint="eastAsia"/>
          <w:szCs w:val="32"/>
        </w:rPr>
        <w:t>，溢領金額2萬元，</w:t>
      </w:r>
      <w:proofErr w:type="gramStart"/>
      <w:r w:rsidRPr="00596E44">
        <w:rPr>
          <w:rFonts w:hAnsi="標楷體" w:hint="eastAsia"/>
          <w:szCs w:val="32"/>
        </w:rPr>
        <w:t>惟查</w:t>
      </w:r>
      <w:r w:rsidRPr="00596E44">
        <w:rPr>
          <w:rFonts w:hAnsi="標楷體" w:cs="新細明體" w:hint="eastAsia"/>
          <w:szCs w:val="32"/>
        </w:rPr>
        <w:t>該</w:t>
      </w:r>
      <w:proofErr w:type="gramEnd"/>
      <w:r w:rsidRPr="00596E44">
        <w:rPr>
          <w:rFonts w:hAnsi="標楷體" w:cs="新細明體" w:hint="eastAsia"/>
          <w:szCs w:val="32"/>
        </w:rPr>
        <w:t>會</w:t>
      </w:r>
      <w:r w:rsidRPr="00596E44">
        <w:rPr>
          <w:rFonts w:hAnsi="標楷體" w:hint="eastAsia"/>
          <w:szCs w:val="32"/>
        </w:rPr>
        <w:t>並未確實審核該基金會</w:t>
      </w:r>
      <w:r w:rsidRPr="00596E44">
        <w:rPr>
          <w:rFonts w:hAnsi="標楷體"/>
          <w:szCs w:val="32"/>
        </w:rPr>
        <w:t>董監事會議</w:t>
      </w:r>
      <w:r w:rsidRPr="00596E44">
        <w:rPr>
          <w:rFonts w:hAnsi="標楷體" w:hint="eastAsia"/>
          <w:szCs w:val="32"/>
        </w:rPr>
        <w:t>簽名單與出席費支付通知函，致不知其有溢領</w:t>
      </w:r>
      <w:r w:rsidRPr="00596E44">
        <w:rPr>
          <w:rFonts w:hAnsi="標楷體"/>
          <w:szCs w:val="32"/>
        </w:rPr>
        <w:t>出席費</w:t>
      </w:r>
      <w:r w:rsidRPr="00596E44">
        <w:rPr>
          <w:rFonts w:hAnsi="標楷體" w:hint="eastAsia"/>
          <w:szCs w:val="32"/>
        </w:rPr>
        <w:t>情事</w:t>
      </w:r>
      <w:r w:rsidRPr="00596E44">
        <w:rPr>
          <w:rFonts w:hAnsi="標楷體" w:cs="新細明體" w:hint="eastAsia"/>
          <w:szCs w:val="32"/>
        </w:rPr>
        <w:t>。</w:t>
      </w:r>
    </w:p>
    <w:p w:rsidR="000F5FDA" w:rsidRPr="00596E44" w:rsidRDefault="000F5FDA" w:rsidP="000F5FDA">
      <w:pPr>
        <w:pStyle w:val="3"/>
        <w:rPr>
          <w:rFonts w:hint="eastAsia"/>
        </w:rPr>
      </w:pPr>
      <w:r w:rsidRPr="00596E44">
        <w:rPr>
          <w:rFonts w:hAnsi="標楷體" w:hint="eastAsia"/>
          <w:szCs w:val="32"/>
        </w:rPr>
        <w:t>綜上，農委會長期疏於考核代表董事是否盡責，致</w:t>
      </w:r>
      <w:r w:rsidRPr="00596E44">
        <w:rPr>
          <w:rFonts w:hAnsi="標楷體" w:hint="eastAsia"/>
          <w:szCs w:val="32"/>
        </w:rPr>
        <w:lastRenderedPageBreak/>
        <w:t>有未依規定出席董監事會議、未於董監事會議後陳核重大事項及不</w:t>
      </w:r>
      <w:proofErr w:type="gramStart"/>
      <w:r w:rsidRPr="00596E44">
        <w:rPr>
          <w:rFonts w:hAnsi="標楷體" w:hint="eastAsia"/>
          <w:szCs w:val="32"/>
        </w:rPr>
        <w:t>遵</w:t>
      </w:r>
      <w:proofErr w:type="gramEnd"/>
      <w:r w:rsidRPr="00596E44">
        <w:rPr>
          <w:rFonts w:hAnsi="標楷體" w:hint="eastAsia"/>
          <w:szCs w:val="32"/>
        </w:rPr>
        <w:t>該會指令等情事，又未能確實審核該基金會</w:t>
      </w:r>
      <w:r w:rsidRPr="00596E44">
        <w:rPr>
          <w:rFonts w:hAnsi="標楷體"/>
          <w:szCs w:val="32"/>
        </w:rPr>
        <w:t>董監事會議</w:t>
      </w:r>
      <w:r w:rsidRPr="00596E44">
        <w:rPr>
          <w:rFonts w:hAnsi="標楷體" w:hint="eastAsia"/>
          <w:szCs w:val="32"/>
        </w:rPr>
        <w:t>簽名單及出席費支付通知函，致不知所派代表有溢領出席費情事，</w:t>
      </w:r>
      <w:proofErr w:type="gramStart"/>
      <w:r w:rsidRPr="00596E44">
        <w:rPr>
          <w:rFonts w:hAnsi="標楷體" w:hint="eastAsia"/>
          <w:szCs w:val="32"/>
        </w:rPr>
        <w:t>洵</w:t>
      </w:r>
      <w:proofErr w:type="gramEnd"/>
      <w:r w:rsidRPr="00596E44">
        <w:rPr>
          <w:rFonts w:hAnsi="標楷體" w:hint="eastAsia"/>
          <w:szCs w:val="32"/>
        </w:rPr>
        <w:t>有違失。</w:t>
      </w:r>
    </w:p>
    <w:p w:rsidR="003F7BE5" w:rsidRPr="00596E44" w:rsidRDefault="00E9052E">
      <w:pPr>
        <w:pStyle w:val="2"/>
        <w:kinsoku w:val="0"/>
        <w:rPr>
          <w:rFonts w:hint="eastAsia"/>
        </w:rPr>
      </w:pPr>
      <w:r w:rsidRPr="00596E44">
        <w:rPr>
          <w:rFonts w:hAnsi="標楷體" w:hint="eastAsia"/>
          <w:szCs w:val="32"/>
        </w:rPr>
        <w:t>農委會未建立完備之績效評鑑機制，考核作業粗糙草率，無法落實績效考核及達成派兼目的，亦有疏失：</w:t>
      </w:r>
    </w:p>
    <w:p w:rsidR="00360F0B" w:rsidRPr="00596E44" w:rsidRDefault="00E9052E" w:rsidP="00360F0B">
      <w:pPr>
        <w:pStyle w:val="3"/>
        <w:rPr>
          <w:rFonts w:hint="eastAsia"/>
        </w:rPr>
      </w:pPr>
      <w:r w:rsidRPr="00596E44">
        <w:rPr>
          <w:rFonts w:hAnsi="標楷體" w:hint="eastAsia"/>
          <w:szCs w:val="32"/>
        </w:rPr>
        <w:t>按前開農委會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派兼董監事</w:t>
      </w:r>
      <w:proofErr w:type="gramEnd"/>
      <w:r w:rsidRPr="00596E44">
        <w:rPr>
          <w:rFonts w:hAnsi="標楷體" w:cs="標楷體" w:hint="eastAsia"/>
          <w:szCs w:val="32"/>
          <w:lang w:val="zh-TW"/>
        </w:rPr>
        <w:t>考核要點第5點第1款規定：「</w:t>
      </w:r>
      <w:r w:rsidRPr="00596E44">
        <w:rPr>
          <w:rFonts w:hAnsi="標楷體" w:hint="eastAsia"/>
          <w:szCs w:val="32"/>
        </w:rPr>
        <w:t>本會</w:t>
      </w:r>
      <w:r w:rsidRPr="00596E44">
        <w:rPr>
          <w:rFonts w:hAnsi="標楷體"/>
          <w:szCs w:val="32"/>
        </w:rPr>
        <w:t>各業務主管單位與所屬機關，應於派兼人員屆期</w:t>
      </w:r>
      <w:proofErr w:type="gramStart"/>
      <w:r w:rsidRPr="00596E44">
        <w:rPr>
          <w:rFonts w:hAnsi="標楷體"/>
          <w:szCs w:val="32"/>
        </w:rPr>
        <w:t>任滿時</w:t>
      </w:r>
      <w:proofErr w:type="gramEnd"/>
      <w:r w:rsidRPr="00596E44">
        <w:rPr>
          <w:rFonts w:hAnsi="標楷體"/>
          <w:szCs w:val="32"/>
        </w:rPr>
        <w:t>，就其出席董監事會議情形及執行職務績效作綜合考核，作為</w:t>
      </w:r>
      <w:proofErr w:type="gramStart"/>
      <w:r w:rsidRPr="00596E44">
        <w:rPr>
          <w:rFonts w:hAnsi="標楷體"/>
          <w:szCs w:val="32"/>
        </w:rPr>
        <w:t>續予派兼</w:t>
      </w:r>
      <w:proofErr w:type="gramEnd"/>
      <w:r w:rsidRPr="00596E44">
        <w:rPr>
          <w:rFonts w:hAnsi="標楷體"/>
          <w:szCs w:val="32"/>
        </w:rPr>
        <w:t>之參考，必要時並可辦理專案考核。</w:t>
      </w:r>
      <w:r w:rsidRPr="00596E44">
        <w:rPr>
          <w:rFonts w:hAnsi="標楷體" w:cs="標楷體" w:hint="eastAsia"/>
          <w:szCs w:val="32"/>
          <w:lang w:val="zh-TW"/>
        </w:rPr>
        <w:t>」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揆</w:t>
      </w:r>
      <w:proofErr w:type="gramEnd"/>
      <w:r w:rsidRPr="00596E44">
        <w:rPr>
          <w:rFonts w:hAnsi="標楷體" w:cs="標楷體" w:hint="eastAsia"/>
          <w:szCs w:val="32"/>
          <w:lang w:val="zh-TW"/>
        </w:rPr>
        <w:t>諸上開要點，有關</w:t>
      </w:r>
      <w:r w:rsidRPr="00596E44">
        <w:rPr>
          <w:rFonts w:hAnsi="標楷體"/>
          <w:szCs w:val="32"/>
        </w:rPr>
        <w:t>執行職務績效考核</w:t>
      </w:r>
      <w:r w:rsidRPr="00596E44">
        <w:rPr>
          <w:rFonts w:hAnsi="標楷體" w:hint="eastAsia"/>
          <w:szCs w:val="32"/>
        </w:rPr>
        <w:t>及</w:t>
      </w:r>
      <w:r w:rsidRPr="00596E44">
        <w:rPr>
          <w:rFonts w:hAnsi="標楷體"/>
          <w:szCs w:val="32"/>
        </w:rPr>
        <w:t>專案考核</w:t>
      </w:r>
      <w:r w:rsidRPr="00596E44">
        <w:rPr>
          <w:rFonts w:hAnsi="標楷體" w:hint="eastAsia"/>
          <w:szCs w:val="32"/>
        </w:rPr>
        <w:t>部分，其評鑑項目、衡量指標與評分方式等，</w:t>
      </w:r>
      <w:proofErr w:type="gramStart"/>
      <w:r w:rsidRPr="00596E44">
        <w:rPr>
          <w:rFonts w:hAnsi="標楷體" w:hint="eastAsia"/>
          <w:szCs w:val="32"/>
        </w:rPr>
        <w:t>均未有</w:t>
      </w:r>
      <w:proofErr w:type="gramEnd"/>
      <w:r w:rsidRPr="00596E44">
        <w:rPr>
          <w:rFonts w:hAnsi="標楷體" w:hint="eastAsia"/>
          <w:szCs w:val="32"/>
        </w:rPr>
        <w:t>具體明確之規範，無法據以執行，徒具形式；且據農委會表示，對於</w:t>
      </w:r>
      <w:r w:rsidRPr="00596E44">
        <w:rPr>
          <w:rFonts w:hAnsi="標楷體"/>
          <w:szCs w:val="32"/>
        </w:rPr>
        <w:t>派兼</w:t>
      </w:r>
      <w:r w:rsidRPr="00596E44">
        <w:rPr>
          <w:rFonts w:hAnsi="標楷體" w:hint="eastAsia"/>
          <w:szCs w:val="32"/>
        </w:rPr>
        <w:t>董事之</w:t>
      </w:r>
      <w:r w:rsidRPr="00596E44">
        <w:rPr>
          <w:rFonts w:hAnsi="標楷體"/>
          <w:szCs w:val="32"/>
        </w:rPr>
        <w:t>考核</w:t>
      </w:r>
      <w:r w:rsidRPr="00596E44">
        <w:rPr>
          <w:rFonts w:hAnsi="標楷體" w:hint="eastAsia"/>
          <w:szCs w:val="32"/>
        </w:rPr>
        <w:t>，並未訂定</w:t>
      </w:r>
      <w:r w:rsidRPr="00596E44">
        <w:rPr>
          <w:rFonts w:hAnsi="標楷體"/>
          <w:szCs w:val="32"/>
        </w:rPr>
        <w:t>績效考核</w:t>
      </w:r>
      <w:r w:rsidRPr="00596E44">
        <w:rPr>
          <w:rFonts w:hAnsi="標楷體" w:hint="eastAsia"/>
          <w:szCs w:val="32"/>
        </w:rPr>
        <w:t>表，僅以出席</w:t>
      </w:r>
      <w:r w:rsidRPr="00596E44">
        <w:rPr>
          <w:rFonts w:hAnsi="標楷體"/>
          <w:szCs w:val="32"/>
        </w:rPr>
        <w:t>董監事會議情形作為</w:t>
      </w:r>
      <w:r w:rsidRPr="00596E44">
        <w:rPr>
          <w:rFonts w:hAnsi="標楷體" w:hint="eastAsia"/>
          <w:szCs w:val="32"/>
        </w:rPr>
        <w:t>是否</w:t>
      </w:r>
      <w:proofErr w:type="gramStart"/>
      <w:r w:rsidRPr="00596E44">
        <w:rPr>
          <w:rFonts w:hAnsi="標楷體"/>
          <w:szCs w:val="32"/>
        </w:rPr>
        <w:t>續予派兼</w:t>
      </w:r>
      <w:proofErr w:type="gramEnd"/>
      <w:r w:rsidRPr="00596E44">
        <w:rPr>
          <w:rFonts w:hAnsi="標楷體"/>
          <w:szCs w:val="32"/>
        </w:rPr>
        <w:t>之</w:t>
      </w:r>
      <w:r w:rsidRPr="00596E44">
        <w:rPr>
          <w:rFonts w:hAnsi="標楷體" w:hint="eastAsia"/>
          <w:szCs w:val="32"/>
        </w:rPr>
        <w:t>標準，</w:t>
      </w:r>
      <w:proofErr w:type="gramStart"/>
      <w:r w:rsidRPr="00596E44">
        <w:rPr>
          <w:rFonts w:hAnsi="標楷體" w:hint="eastAsia"/>
          <w:szCs w:val="32"/>
        </w:rPr>
        <w:t>足徵</w:t>
      </w:r>
      <w:r w:rsidRPr="00596E44">
        <w:rPr>
          <w:rFonts w:hAnsi="標楷體"/>
          <w:szCs w:val="32"/>
        </w:rPr>
        <w:t>考核</w:t>
      </w:r>
      <w:proofErr w:type="gramEnd"/>
      <w:r w:rsidRPr="00596E44">
        <w:rPr>
          <w:rFonts w:hAnsi="標楷體" w:hint="eastAsia"/>
          <w:szCs w:val="32"/>
        </w:rPr>
        <w:t>作業粗糙草率。另</w:t>
      </w:r>
      <w:proofErr w:type="gramStart"/>
      <w:r w:rsidRPr="00596E44">
        <w:rPr>
          <w:rFonts w:hAnsi="標楷體" w:hint="eastAsia"/>
          <w:szCs w:val="32"/>
        </w:rPr>
        <w:t>詢</w:t>
      </w:r>
      <w:proofErr w:type="gramEnd"/>
      <w:r w:rsidRPr="00596E44">
        <w:rPr>
          <w:rFonts w:hAnsi="標楷體" w:hint="eastAsia"/>
          <w:szCs w:val="32"/>
        </w:rPr>
        <w:t>據該會說明，係由國際處簽報代表董事是否續任，惟該處處長為代表董事之一，考核是否客觀公正，誠屬可議，顯見該會之績效評鑑機制未</w:t>
      </w:r>
      <w:proofErr w:type="gramStart"/>
      <w:r w:rsidRPr="00596E44">
        <w:rPr>
          <w:rFonts w:hAnsi="標楷體" w:hint="eastAsia"/>
          <w:szCs w:val="32"/>
        </w:rPr>
        <w:t>臻</w:t>
      </w:r>
      <w:proofErr w:type="gramEnd"/>
      <w:r w:rsidRPr="00596E44">
        <w:rPr>
          <w:rFonts w:hAnsi="標楷體" w:hint="eastAsia"/>
          <w:szCs w:val="32"/>
        </w:rPr>
        <w:t>周延，亟應謀求改進之道。</w:t>
      </w:r>
    </w:p>
    <w:p w:rsidR="00360F0B" w:rsidRPr="00596E44" w:rsidRDefault="00E9052E" w:rsidP="003F7BE5">
      <w:pPr>
        <w:pStyle w:val="3"/>
        <w:rPr>
          <w:rFonts w:hint="eastAsia"/>
        </w:rPr>
      </w:pPr>
      <w:r w:rsidRPr="00596E44">
        <w:rPr>
          <w:rFonts w:hint="eastAsia"/>
        </w:rPr>
        <w:t>復依上開</w:t>
      </w:r>
      <w:r w:rsidRPr="00596E44">
        <w:rPr>
          <w:rFonts w:hAnsi="標楷體" w:hint="eastAsia"/>
          <w:szCs w:val="32"/>
        </w:rPr>
        <w:t>農委會</w:t>
      </w:r>
      <w:proofErr w:type="gramStart"/>
      <w:r w:rsidRPr="00596E44">
        <w:rPr>
          <w:rFonts w:hAnsi="標楷體" w:cs="標楷體" w:hint="eastAsia"/>
          <w:szCs w:val="32"/>
          <w:lang w:val="zh-TW"/>
        </w:rPr>
        <w:t>派兼董監事</w:t>
      </w:r>
      <w:proofErr w:type="gramEnd"/>
      <w:r w:rsidRPr="00596E44">
        <w:rPr>
          <w:rFonts w:hAnsi="標楷體" w:cs="標楷體" w:hint="eastAsia"/>
          <w:szCs w:val="32"/>
          <w:lang w:val="zh-TW"/>
        </w:rPr>
        <w:t>考核要點第5點第3款規定：「</w:t>
      </w:r>
      <w:r w:rsidRPr="00596E44">
        <w:rPr>
          <w:rFonts w:hAnsi="標楷體"/>
          <w:szCs w:val="32"/>
        </w:rPr>
        <w:t>兼職人員有下列情事之一，應予解除兼任職務：</w:t>
      </w:r>
      <w:r w:rsidRPr="00596E44">
        <w:rPr>
          <w:rFonts w:hAnsi="標楷體" w:hint="eastAsia"/>
          <w:szCs w:val="32"/>
        </w:rPr>
        <w:t>1.</w:t>
      </w:r>
      <w:r w:rsidRPr="00596E44">
        <w:rPr>
          <w:rFonts w:hAnsi="標楷體"/>
          <w:szCs w:val="32"/>
        </w:rPr>
        <w:t>職務異動不宜兼任。</w:t>
      </w:r>
      <w:r w:rsidRPr="00596E44">
        <w:rPr>
          <w:rFonts w:hAnsi="標楷體" w:hint="eastAsia"/>
          <w:szCs w:val="32"/>
        </w:rPr>
        <w:t>2.</w:t>
      </w:r>
      <w:r w:rsidRPr="00596E44">
        <w:rPr>
          <w:rFonts w:hAnsi="標楷體"/>
          <w:szCs w:val="32"/>
        </w:rPr>
        <w:t>因故不能執行職務。</w:t>
      </w:r>
      <w:r w:rsidRPr="00596E44">
        <w:rPr>
          <w:rFonts w:hAnsi="標楷體" w:hint="eastAsia"/>
          <w:szCs w:val="32"/>
        </w:rPr>
        <w:t>3.</w:t>
      </w:r>
      <w:r w:rsidRPr="00596E44">
        <w:rPr>
          <w:rFonts w:hAnsi="標楷體"/>
          <w:szCs w:val="32"/>
        </w:rPr>
        <w:t>違反</w:t>
      </w:r>
      <w:r w:rsidRPr="00596E44">
        <w:rPr>
          <w:rFonts w:hAnsi="標楷體" w:hint="eastAsia"/>
          <w:szCs w:val="32"/>
        </w:rPr>
        <w:t>本會</w:t>
      </w:r>
      <w:r w:rsidRPr="00596E44">
        <w:rPr>
          <w:rFonts w:hAnsi="標楷體"/>
          <w:szCs w:val="32"/>
        </w:rPr>
        <w:t>業務政策或政府法令。</w:t>
      </w:r>
      <w:r w:rsidRPr="00596E44">
        <w:rPr>
          <w:rFonts w:hAnsi="標楷體" w:hint="eastAsia"/>
          <w:szCs w:val="32"/>
        </w:rPr>
        <w:t>4.</w:t>
      </w:r>
      <w:r w:rsidRPr="00596E44">
        <w:rPr>
          <w:rFonts w:hAnsi="標楷體"/>
          <w:szCs w:val="32"/>
        </w:rPr>
        <w:t>其言行危害</w:t>
      </w:r>
      <w:r w:rsidRPr="00596E44">
        <w:rPr>
          <w:rFonts w:hAnsi="標楷體" w:hint="eastAsia"/>
          <w:szCs w:val="32"/>
        </w:rPr>
        <w:t>事業或</w:t>
      </w:r>
      <w:r w:rsidRPr="00596E44">
        <w:rPr>
          <w:rFonts w:hAnsi="標楷體"/>
          <w:szCs w:val="32"/>
        </w:rPr>
        <w:t>法人利益。</w:t>
      </w:r>
      <w:r w:rsidRPr="00596E44">
        <w:rPr>
          <w:rFonts w:hAnsi="標楷體" w:hint="eastAsia"/>
          <w:szCs w:val="32"/>
        </w:rPr>
        <w:t>5.</w:t>
      </w:r>
      <w:r w:rsidRPr="00596E44">
        <w:rPr>
          <w:rFonts w:hAnsi="標楷體"/>
          <w:szCs w:val="32"/>
        </w:rPr>
        <w:t>其他不適任情形。</w:t>
      </w:r>
      <w:r w:rsidRPr="00596E44">
        <w:rPr>
          <w:rFonts w:hAnsi="標楷體" w:cs="標楷體" w:hint="eastAsia"/>
          <w:szCs w:val="32"/>
          <w:lang w:val="zh-TW"/>
        </w:rPr>
        <w:t>」經查</w:t>
      </w:r>
      <w:r w:rsidRPr="00596E44">
        <w:rPr>
          <w:rFonts w:hAnsi="標楷體" w:hint="eastAsia"/>
          <w:szCs w:val="32"/>
        </w:rPr>
        <w:t>農委會代表董事或</w:t>
      </w:r>
      <w:r w:rsidRPr="00596E44">
        <w:rPr>
          <w:rFonts w:hAnsi="標楷體" w:cs="標楷體" w:hint="eastAsia"/>
          <w:szCs w:val="32"/>
          <w:lang w:val="zh-TW"/>
        </w:rPr>
        <w:t>未</w:t>
      </w:r>
      <w:r w:rsidRPr="00596E44">
        <w:rPr>
          <w:rFonts w:hAnsi="標楷體" w:hint="eastAsia"/>
          <w:szCs w:val="32"/>
        </w:rPr>
        <w:t>委託其他董監事代理</w:t>
      </w:r>
      <w:r w:rsidRPr="00596E44">
        <w:rPr>
          <w:rFonts w:hAnsi="標楷體"/>
          <w:szCs w:val="32"/>
        </w:rPr>
        <w:t>出席董監事會議</w:t>
      </w:r>
      <w:r w:rsidRPr="00596E44">
        <w:rPr>
          <w:rFonts w:hAnsi="標楷體" w:cs="標楷體" w:hint="eastAsia"/>
          <w:szCs w:val="32"/>
          <w:lang w:val="zh-TW"/>
        </w:rPr>
        <w:t>，或</w:t>
      </w:r>
      <w:r w:rsidRPr="00596E44">
        <w:rPr>
          <w:rFonts w:hAnsi="標楷體"/>
          <w:szCs w:val="32"/>
        </w:rPr>
        <w:t>出席率低於</w:t>
      </w:r>
      <w:r w:rsidRPr="00596E44">
        <w:rPr>
          <w:rFonts w:hAnsi="標楷體" w:hint="eastAsia"/>
          <w:szCs w:val="32"/>
        </w:rPr>
        <w:t>50％，或</w:t>
      </w:r>
      <w:r w:rsidRPr="00596E44">
        <w:rPr>
          <w:rFonts w:hint="eastAsia"/>
        </w:rPr>
        <w:t>未於會議後陳核重大事項，或有不</w:t>
      </w:r>
      <w:proofErr w:type="gramStart"/>
      <w:r w:rsidRPr="00596E44">
        <w:rPr>
          <w:rFonts w:hint="eastAsia"/>
        </w:rPr>
        <w:t>遵</w:t>
      </w:r>
      <w:proofErr w:type="gramEnd"/>
      <w:r w:rsidRPr="00596E44">
        <w:rPr>
          <w:rFonts w:hint="eastAsia"/>
        </w:rPr>
        <w:t>該會指令等怠忽職責之情事，</w:t>
      </w:r>
      <w:r w:rsidRPr="00596E44">
        <w:rPr>
          <w:rFonts w:hAnsi="標楷體" w:cs="標楷體" w:hint="eastAsia"/>
          <w:szCs w:val="32"/>
          <w:lang w:val="zh-TW"/>
        </w:rPr>
        <w:t>惟該會非但未將其解任，竟以「</w:t>
      </w:r>
      <w:r w:rsidRPr="00596E44">
        <w:rPr>
          <w:rFonts w:hint="eastAsia"/>
        </w:rPr>
        <w:t>因</w:t>
      </w:r>
      <w:r w:rsidRPr="00596E44">
        <w:t>無職務異動，且</w:t>
      </w:r>
      <w:r w:rsidRPr="00596E44">
        <w:rPr>
          <w:rFonts w:hint="eastAsia"/>
        </w:rPr>
        <w:t>為業務</w:t>
      </w:r>
      <w:r w:rsidRPr="00596E44">
        <w:rPr>
          <w:rFonts w:hint="eastAsia"/>
        </w:rPr>
        <w:lastRenderedPageBreak/>
        <w:t>所需</w:t>
      </w:r>
      <w:r w:rsidRPr="00596E44">
        <w:rPr>
          <w:rFonts w:hAnsi="標楷體" w:cs="標楷體" w:hint="eastAsia"/>
          <w:szCs w:val="32"/>
          <w:lang w:val="zh-TW"/>
        </w:rPr>
        <w:t>」等語為由，於</w:t>
      </w:r>
      <w:r w:rsidRPr="00596E44">
        <w:rPr>
          <w:rFonts w:hint="eastAsia"/>
        </w:rPr>
        <w:t>99年12月8日由國際處簽請同意</w:t>
      </w:r>
      <w:r w:rsidRPr="00596E44">
        <w:t>續任第10屆董事</w:t>
      </w:r>
      <w:r w:rsidRPr="00596E44">
        <w:rPr>
          <w:rFonts w:hint="eastAsia"/>
        </w:rPr>
        <w:t>，經</w:t>
      </w:r>
      <w:r w:rsidRPr="00596E44">
        <w:rPr>
          <w:rFonts w:cs="標楷體" w:hint="eastAsia"/>
          <w:lang w:val="zh-TW"/>
        </w:rPr>
        <w:t>該會副</w:t>
      </w:r>
      <w:r w:rsidRPr="00596E44">
        <w:rPr>
          <w:rFonts w:hint="eastAsia"/>
        </w:rPr>
        <w:t>主任委員胡興華於同年月</w:t>
      </w:r>
      <w:r w:rsidRPr="00596E44">
        <w:t>1</w:t>
      </w:r>
      <w:r w:rsidRPr="00596E44">
        <w:rPr>
          <w:rFonts w:hint="eastAsia"/>
        </w:rPr>
        <w:t>4日批示「如擬」，</w:t>
      </w:r>
      <w:r w:rsidRPr="00596E44">
        <w:rPr>
          <w:rFonts w:hAnsi="標楷體" w:hint="eastAsia"/>
          <w:szCs w:val="32"/>
        </w:rPr>
        <w:t>益見考核流於形式。</w:t>
      </w:r>
    </w:p>
    <w:p w:rsidR="00C75AB1" w:rsidRPr="00596E44" w:rsidRDefault="00E9052E" w:rsidP="00C75AB1">
      <w:pPr>
        <w:pStyle w:val="3"/>
        <w:ind w:left="1394"/>
        <w:rPr>
          <w:rFonts w:hint="eastAsia"/>
        </w:rPr>
      </w:pPr>
      <w:r w:rsidRPr="00596E44">
        <w:rPr>
          <w:rFonts w:hAnsi="標楷體" w:hint="eastAsia"/>
          <w:szCs w:val="32"/>
        </w:rPr>
        <w:t>綜上，農委會僅以出席</w:t>
      </w:r>
      <w:r w:rsidRPr="00596E44">
        <w:rPr>
          <w:rFonts w:hAnsi="標楷體"/>
          <w:szCs w:val="32"/>
        </w:rPr>
        <w:t>董監事會議情形作為</w:t>
      </w:r>
      <w:r w:rsidRPr="00596E44">
        <w:rPr>
          <w:rFonts w:hAnsi="標楷體" w:hint="eastAsia"/>
          <w:szCs w:val="32"/>
        </w:rPr>
        <w:t>是否</w:t>
      </w:r>
      <w:proofErr w:type="gramStart"/>
      <w:r w:rsidRPr="00596E44">
        <w:rPr>
          <w:rFonts w:hAnsi="標楷體"/>
          <w:szCs w:val="32"/>
        </w:rPr>
        <w:t>續予派兼</w:t>
      </w:r>
      <w:proofErr w:type="gramEnd"/>
      <w:r w:rsidRPr="00596E44">
        <w:rPr>
          <w:rFonts w:hAnsi="標楷體"/>
          <w:szCs w:val="32"/>
        </w:rPr>
        <w:t>之</w:t>
      </w:r>
      <w:r w:rsidRPr="00596E44">
        <w:rPr>
          <w:rFonts w:hAnsi="標楷體" w:hint="eastAsia"/>
          <w:szCs w:val="32"/>
        </w:rPr>
        <w:t>唯一標準，考核失之草率，另國際處處長為代表董事之一，而由該處簽報代表董事是否續任，亦有球員兼裁判之嫌，該會之績效評鑑</w:t>
      </w:r>
      <w:proofErr w:type="gramStart"/>
      <w:r w:rsidRPr="00596E44">
        <w:rPr>
          <w:rFonts w:hAnsi="標楷體" w:hint="eastAsia"/>
          <w:szCs w:val="32"/>
        </w:rPr>
        <w:t>機制顯欠周延</w:t>
      </w:r>
      <w:proofErr w:type="gramEnd"/>
      <w:r w:rsidRPr="00596E44">
        <w:rPr>
          <w:rFonts w:hAnsi="標楷體" w:hint="eastAsia"/>
          <w:szCs w:val="32"/>
        </w:rPr>
        <w:t>；復未確實考核績效，未將</w:t>
      </w:r>
      <w:r w:rsidRPr="00596E44">
        <w:rPr>
          <w:rFonts w:hAnsi="標楷體"/>
          <w:szCs w:val="32"/>
        </w:rPr>
        <w:t>不適任</w:t>
      </w:r>
      <w:r w:rsidRPr="00596E44">
        <w:rPr>
          <w:rFonts w:hAnsi="標楷體" w:hint="eastAsia"/>
          <w:szCs w:val="32"/>
        </w:rPr>
        <w:t>之代表董事予以解任，無法落實績效考核及達成派兼目的，亦有疏失。</w:t>
      </w:r>
    </w:p>
    <w:p w:rsidR="00E4161C" w:rsidRPr="00596E44" w:rsidRDefault="00C75AB1" w:rsidP="00DE3EDA">
      <w:pPr>
        <w:pStyle w:val="1"/>
        <w:numPr>
          <w:ilvl w:val="0"/>
          <w:numId w:val="0"/>
        </w:numPr>
        <w:ind w:left="397" w:firstLineChars="200" w:firstLine="680"/>
        <w:rPr>
          <w:rFonts w:hint="eastAsia"/>
        </w:rPr>
      </w:pPr>
      <w:r w:rsidRPr="00596E44">
        <w:rPr>
          <w:rFonts w:hint="eastAsia"/>
          <w:bCs w:val="0"/>
        </w:rPr>
        <w:t>據</w:t>
      </w:r>
      <w:proofErr w:type="gramStart"/>
      <w:r w:rsidRPr="00596E44">
        <w:rPr>
          <w:rFonts w:hint="eastAsia"/>
          <w:bCs w:val="0"/>
        </w:rPr>
        <w:t>上論結</w:t>
      </w:r>
      <w:proofErr w:type="gramEnd"/>
      <w:r w:rsidRPr="00596E44">
        <w:rPr>
          <w:rFonts w:hint="eastAsia"/>
          <w:bCs w:val="0"/>
        </w:rPr>
        <w:t>，</w:t>
      </w:r>
      <w:r w:rsidRPr="00596E44">
        <w:rPr>
          <w:rFonts w:hAnsi="標楷體" w:hint="eastAsia"/>
          <w:szCs w:val="32"/>
        </w:rPr>
        <w:t>行政院農業委員會漠視</w:t>
      </w:r>
      <w:r w:rsidRPr="00596E44">
        <w:rPr>
          <w:rFonts w:hAnsi="標楷體" w:hint="eastAsia"/>
          <w:bCs w:val="0"/>
          <w:szCs w:val="32"/>
        </w:rPr>
        <w:t>行政院函示</w:t>
      </w:r>
      <w:r w:rsidRPr="00596E44">
        <w:rPr>
          <w:rFonts w:hAnsi="標楷體" w:hint="eastAsia"/>
          <w:szCs w:val="32"/>
        </w:rPr>
        <w:t>「政府捐助基金累計超過50％之財團法人」</w:t>
      </w:r>
      <w:r w:rsidRPr="00596E44">
        <w:rPr>
          <w:rFonts w:hAnsi="標楷體" w:cs="標楷體" w:hint="eastAsia"/>
          <w:szCs w:val="32"/>
          <w:lang w:val="zh-TW"/>
        </w:rPr>
        <w:t>認定基準，</w:t>
      </w:r>
      <w:proofErr w:type="gramStart"/>
      <w:r w:rsidRPr="00596E44">
        <w:rPr>
          <w:rFonts w:hAnsi="標楷體" w:hint="eastAsia"/>
          <w:bCs w:val="0"/>
          <w:szCs w:val="32"/>
        </w:rPr>
        <w:t>遲未導正</w:t>
      </w:r>
      <w:proofErr w:type="gramEnd"/>
      <w:r w:rsidRPr="00596E44">
        <w:rPr>
          <w:rFonts w:hAnsi="標楷體" w:hint="eastAsia"/>
          <w:szCs w:val="32"/>
        </w:rPr>
        <w:t>財團法人農村發展基金會</w:t>
      </w:r>
      <w:r w:rsidRPr="00596E44">
        <w:rPr>
          <w:rFonts w:hAnsi="標楷體" w:hint="eastAsia"/>
          <w:bCs w:val="0"/>
          <w:szCs w:val="32"/>
        </w:rPr>
        <w:t>政府捐助基金比率未達50％之誤認</w:t>
      </w:r>
      <w:r w:rsidRPr="00596E44">
        <w:rPr>
          <w:rFonts w:hAnsi="標楷體" w:hint="eastAsia"/>
          <w:szCs w:val="32"/>
        </w:rPr>
        <w:t>；對於</w:t>
      </w:r>
      <w:r w:rsidRPr="00596E44">
        <w:rPr>
          <w:rFonts w:hAnsi="標楷體" w:hint="eastAsia"/>
          <w:bCs w:val="0"/>
          <w:szCs w:val="32"/>
        </w:rPr>
        <w:t>退休</w:t>
      </w:r>
      <w:r w:rsidRPr="00596E44">
        <w:rPr>
          <w:rFonts w:hAnsi="標楷體" w:hint="eastAsia"/>
          <w:szCs w:val="32"/>
        </w:rPr>
        <w:t>轉（再）任</w:t>
      </w:r>
      <w:r w:rsidRPr="00596E44">
        <w:rPr>
          <w:rFonts w:hAnsi="標楷體" w:hint="eastAsia"/>
          <w:bCs w:val="0"/>
          <w:szCs w:val="32"/>
        </w:rPr>
        <w:t>者之支薪爭議，亦未積極處理解決，復未</w:t>
      </w:r>
      <w:r w:rsidRPr="00596E44">
        <w:rPr>
          <w:rFonts w:hAnsi="標楷體" w:cs="Courier New"/>
          <w:szCs w:val="32"/>
        </w:rPr>
        <w:t>詳實答復審計機關</w:t>
      </w:r>
      <w:r w:rsidRPr="00596E44">
        <w:rPr>
          <w:rFonts w:hAnsi="標楷體" w:hint="eastAsia"/>
          <w:szCs w:val="32"/>
        </w:rPr>
        <w:t>；</w:t>
      </w:r>
      <w:r w:rsidRPr="00596E44">
        <w:rPr>
          <w:rFonts w:hAnsi="標楷體" w:cs="Courier New" w:hint="eastAsia"/>
          <w:szCs w:val="32"/>
        </w:rPr>
        <w:t>又</w:t>
      </w:r>
      <w:r w:rsidRPr="00596E44">
        <w:rPr>
          <w:rFonts w:hAnsi="標楷體" w:hint="eastAsia"/>
          <w:szCs w:val="32"/>
        </w:rPr>
        <w:t>長期疏於考核代表董事是否盡責，且未確實審核</w:t>
      </w:r>
      <w:r w:rsidRPr="00596E44">
        <w:rPr>
          <w:rFonts w:hAnsi="標楷體"/>
          <w:szCs w:val="32"/>
        </w:rPr>
        <w:t>董監事會議</w:t>
      </w:r>
      <w:r w:rsidRPr="00596E44">
        <w:rPr>
          <w:rFonts w:hAnsi="標楷體" w:hint="eastAsia"/>
          <w:szCs w:val="32"/>
        </w:rPr>
        <w:t>簽名單及出席費支付通知函，致不知所派代表有溢領出席費情事；另未建立完備之績效評鑑機制，考核作業粗糙草率，無法落實績效考核及達成派兼目的</w:t>
      </w:r>
      <w:r w:rsidRPr="00596E44">
        <w:rPr>
          <w:rFonts w:hint="eastAsia"/>
        </w:rPr>
        <w:t>；經</w:t>
      </w:r>
      <w:proofErr w:type="gramStart"/>
      <w:r w:rsidRPr="00596E44">
        <w:rPr>
          <w:rFonts w:hint="eastAsia"/>
        </w:rPr>
        <w:t>核均有違</w:t>
      </w:r>
      <w:proofErr w:type="gramEnd"/>
      <w:r w:rsidRPr="00596E44">
        <w:rPr>
          <w:rFonts w:hint="eastAsia"/>
        </w:rPr>
        <w:t>失，</w:t>
      </w:r>
      <w:proofErr w:type="gramStart"/>
      <w:r w:rsidRPr="00596E44">
        <w:rPr>
          <w:rFonts w:hint="eastAsia"/>
        </w:rPr>
        <w:t>爰</w:t>
      </w:r>
      <w:proofErr w:type="gramEnd"/>
      <w:r w:rsidRPr="00596E44">
        <w:rPr>
          <w:rFonts w:hint="eastAsia"/>
        </w:rPr>
        <w:t>依監察法第24條提案糾正，</w:t>
      </w:r>
      <w:r w:rsidRPr="00596E44">
        <w:rPr>
          <w:rFonts w:ascii="Times New Roman"/>
          <w:bCs w:val="0"/>
        </w:rPr>
        <w:t>送請行政院</w:t>
      </w:r>
      <w:r w:rsidRPr="00596E44">
        <w:rPr>
          <w:rFonts w:ascii="Times New Roman" w:hint="eastAsia"/>
          <w:bCs w:val="0"/>
        </w:rPr>
        <w:t>轉</w:t>
      </w:r>
      <w:proofErr w:type="gramStart"/>
      <w:r w:rsidRPr="00596E44">
        <w:rPr>
          <w:rFonts w:ascii="Times New Roman" w:hint="eastAsia"/>
          <w:bCs w:val="0"/>
        </w:rPr>
        <w:t>飭</w:t>
      </w:r>
      <w:proofErr w:type="gramEnd"/>
      <w:r w:rsidRPr="00596E44">
        <w:rPr>
          <w:rFonts w:ascii="Times New Roman" w:hint="eastAsia"/>
          <w:bCs w:val="0"/>
        </w:rPr>
        <w:t>所屬</w:t>
      </w:r>
      <w:r w:rsidRPr="00596E44">
        <w:rPr>
          <w:rFonts w:ascii="Times New Roman"/>
          <w:bCs w:val="0"/>
        </w:rPr>
        <w:t>確實檢討並依法</w:t>
      </w:r>
      <w:proofErr w:type="gramStart"/>
      <w:r w:rsidRPr="00596E44">
        <w:rPr>
          <w:rFonts w:ascii="Times New Roman"/>
          <w:bCs w:val="0"/>
        </w:rPr>
        <w:t>妥處見復。</w:t>
      </w:r>
      <w:proofErr w:type="gramEnd"/>
    </w:p>
    <w:bookmarkEnd w:id="33"/>
    <w:p w:rsidR="00100128" w:rsidRDefault="00100128">
      <w:pPr>
        <w:pStyle w:val="ab"/>
        <w:rPr>
          <w:rFonts w:hint="eastAsia"/>
          <w:bCs/>
        </w:rPr>
      </w:pPr>
    </w:p>
    <w:p w:rsidR="00E9052E" w:rsidRDefault="00E9052E" w:rsidP="00910189">
      <w:pPr>
        <w:rPr>
          <w:kern w:val="0"/>
        </w:rPr>
        <w:sectPr w:rsidR="00E9052E" w:rsidSect="005D15FC">
          <w:footerReference w:type="default" r:id="rId8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</w:p>
    <w:p w:rsidR="00910189" w:rsidRPr="00910189" w:rsidRDefault="00910189" w:rsidP="00910189">
      <w:pPr>
        <w:rPr>
          <w:rFonts w:hint="eastAsia"/>
          <w:kern w:val="0"/>
        </w:rPr>
      </w:pPr>
    </w:p>
    <w:p w:rsidR="00910189" w:rsidRDefault="00910189" w:rsidP="00910189">
      <w:pPr>
        <w:rPr>
          <w:rFonts w:hint="eastAsia"/>
        </w:rPr>
      </w:pPr>
      <w:r>
        <w:rPr>
          <w:rFonts w:hint="eastAsia"/>
          <w:noProof/>
        </w:rPr>
        <w:pict>
          <v:rect id="_x0000_s1028" style="position:absolute;margin-left:1.75pt;margin-top:-9.65pt;width:65.25pt;height:30pt;z-index:251657728">
            <v:textbox style="mso-next-textbox:#_x0000_s1028">
              <w:txbxContent>
                <w:p w:rsidR="00910189" w:rsidRPr="00134741" w:rsidRDefault="00910189" w:rsidP="00910189">
                  <w:pPr>
                    <w:jc w:val="center"/>
                    <w:rPr>
                      <w:rFonts w:ascii="標楷體" w:hAnsi="標楷體"/>
                      <w:szCs w:val="32"/>
                    </w:rPr>
                  </w:pPr>
                  <w:r w:rsidRPr="00134741">
                    <w:rPr>
                      <w:rFonts w:ascii="標楷體" w:hAnsi="標楷體" w:hint="eastAsia"/>
                      <w:szCs w:val="32"/>
                    </w:rPr>
                    <w:t>附表1</w:t>
                  </w:r>
                </w:p>
              </w:txbxContent>
            </v:textbox>
          </v:rect>
        </w:pict>
      </w:r>
    </w:p>
    <w:p w:rsidR="00E9052E" w:rsidRPr="00526110" w:rsidRDefault="00E9052E" w:rsidP="00910189">
      <w:pPr>
        <w:jc w:val="center"/>
        <w:rPr>
          <w:rFonts w:ascii="標楷體" w:hAnsi="標楷體" w:hint="eastAsia"/>
          <w:szCs w:val="32"/>
        </w:rPr>
      </w:pPr>
      <w:r w:rsidRPr="00526110">
        <w:rPr>
          <w:rFonts w:ascii="標楷體" w:hAnsi="標楷體" w:hint="eastAsia"/>
          <w:szCs w:val="32"/>
        </w:rPr>
        <w:t>農村發展基金會歷年接受捐助（贈）情形</w:t>
      </w:r>
    </w:p>
    <w:p w:rsidR="00910189" w:rsidRPr="00F356D4" w:rsidRDefault="00E9052E" w:rsidP="00910189">
      <w:pPr>
        <w:jc w:val="right"/>
        <w:rPr>
          <w:rFonts w:ascii="標楷體" w:hAnsi="標楷體" w:hint="eastAsia"/>
          <w:sz w:val="24"/>
          <w:szCs w:val="24"/>
        </w:rPr>
      </w:pPr>
      <w:r w:rsidRPr="00F356D4">
        <w:rPr>
          <w:rFonts w:ascii="標楷體" w:hAnsi="標楷體" w:hint="eastAsia"/>
          <w:bCs/>
          <w:sz w:val="24"/>
          <w:szCs w:val="24"/>
        </w:rPr>
        <w:t>單位：萬元；％</w:t>
      </w:r>
    </w:p>
    <w:tbl>
      <w:tblPr>
        <w:tblW w:w="152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2280"/>
        <w:gridCol w:w="2212"/>
        <w:gridCol w:w="1984"/>
        <w:gridCol w:w="1985"/>
        <w:gridCol w:w="3050"/>
        <w:gridCol w:w="763"/>
        <w:gridCol w:w="982"/>
        <w:gridCol w:w="1237"/>
      </w:tblGrid>
      <w:tr w:rsidR="00E9052E" w:rsidRPr="00F356D4" w:rsidTr="00AD28FD">
        <w:tc>
          <w:tcPr>
            <w:tcW w:w="754" w:type="dxa"/>
            <w:vMerge w:val="restart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序號</w:t>
            </w:r>
          </w:p>
        </w:tc>
        <w:tc>
          <w:tcPr>
            <w:tcW w:w="11511" w:type="dxa"/>
            <w:gridSpan w:val="5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捐助(贈)者</w:t>
            </w:r>
          </w:p>
        </w:tc>
        <w:tc>
          <w:tcPr>
            <w:tcW w:w="763" w:type="dxa"/>
            <w:vMerge w:val="restart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捐助(贈)年度</w:t>
            </w:r>
          </w:p>
        </w:tc>
        <w:tc>
          <w:tcPr>
            <w:tcW w:w="982" w:type="dxa"/>
            <w:vMerge w:val="restart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金額</w:t>
            </w:r>
          </w:p>
        </w:tc>
        <w:tc>
          <w:tcPr>
            <w:tcW w:w="1237" w:type="dxa"/>
            <w:vMerge w:val="restart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占</w:t>
            </w:r>
            <w:r w:rsidRPr="00F356D4">
              <w:rPr>
                <w:rFonts w:ascii="標楷體" w:hAnsi="標楷體" w:hint="eastAsia"/>
                <w:sz w:val="24"/>
                <w:szCs w:val="24"/>
              </w:rPr>
              <w:t>累計</w:t>
            </w:r>
            <w:r w:rsidRPr="00F356D4">
              <w:rPr>
                <w:rFonts w:ascii="標楷體" w:hAnsi="標楷體" w:cs="標楷體" w:hint="eastAsia"/>
                <w:sz w:val="24"/>
                <w:szCs w:val="24"/>
                <w:lang w:val="zh-TW"/>
              </w:rPr>
              <w:t>基金總額</w:t>
            </w: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%</w:t>
            </w:r>
          </w:p>
        </w:tc>
      </w:tr>
      <w:tr w:rsidR="00E9052E" w:rsidRPr="00F356D4" w:rsidTr="00AD28FD">
        <w:tc>
          <w:tcPr>
            <w:tcW w:w="754" w:type="dxa"/>
            <w:vMerge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中央及地方政府</w:t>
            </w:r>
          </w:p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(含特種基金)</w:t>
            </w:r>
          </w:p>
        </w:tc>
        <w:tc>
          <w:tcPr>
            <w:tcW w:w="2212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未民營化前之</w:t>
            </w:r>
          </w:p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國(省)營機構</w:t>
            </w:r>
          </w:p>
        </w:tc>
        <w:tc>
          <w:tcPr>
            <w:tcW w:w="198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公設財團法人</w:t>
            </w:r>
          </w:p>
        </w:tc>
        <w:tc>
          <w:tcPr>
            <w:tcW w:w="1985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公法人</w:t>
            </w:r>
          </w:p>
        </w:tc>
        <w:tc>
          <w:tcPr>
            <w:tcW w:w="3050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民間機構(含</w:t>
            </w:r>
            <w:r w:rsidRPr="00F356D4">
              <w:rPr>
                <w:rFonts w:ascii="標楷體" w:hAnsi="標楷體" w:hint="eastAsia"/>
                <w:sz w:val="24"/>
                <w:szCs w:val="24"/>
              </w:rPr>
              <w:t>政府捐助基金累計未達50</w:t>
            </w:r>
            <w:proofErr w:type="gramStart"/>
            <w:r w:rsidRPr="00F356D4">
              <w:rPr>
                <w:rFonts w:ascii="標楷體" w:hAnsi="標楷體" w:hint="eastAsia"/>
                <w:sz w:val="24"/>
                <w:szCs w:val="24"/>
              </w:rPr>
              <w:t>﹪</w:t>
            </w:r>
            <w:proofErr w:type="gramEnd"/>
            <w:r w:rsidRPr="00F356D4">
              <w:rPr>
                <w:rFonts w:ascii="標楷體" w:hAnsi="標楷體" w:hint="eastAsia"/>
                <w:sz w:val="24"/>
                <w:szCs w:val="24"/>
              </w:rPr>
              <w:t>之財團法人</w:t>
            </w: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63" w:type="dxa"/>
            <w:vMerge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農委會</w:t>
            </w: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60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0.0930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經濟部</w:t>
            </w: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台灣省政府農林廳</w:t>
            </w: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台灣糖業</w:t>
            </w:r>
            <w:r w:rsidRPr="00F356D4">
              <w:rPr>
                <w:rFonts w:ascii="標楷體" w:hAnsi="標楷體"/>
                <w:sz w:val="24"/>
                <w:szCs w:val="24"/>
              </w:rPr>
              <w:t>(</w:t>
            </w:r>
            <w:r w:rsidRPr="00F356D4">
              <w:rPr>
                <w:rFonts w:ascii="標楷體" w:hAnsi="標楷體" w:hint="eastAsia"/>
                <w:sz w:val="24"/>
                <w:szCs w:val="24"/>
              </w:rPr>
              <w:t>股</w:t>
            </w:r>
            <w:r w:rsidRPr="00F356D4">
              <w:rPr>
                <w:rFonts w:ascii="標楷體" w:hAnsi="標楷體"/>
                <w:sz w:val="24"/>
                <w:szCs w:val="24"/>
              </w:rPr>
              <w:t>)</w:t>
            </w:r>
            <w:r w:rsidRPr="00F356D4">
              <w:rPr>
                <w:rFonts w:ascii="標楷體" w:hAnsi="標楷體" w:hint="eastAsia"/>
                <w:sz w:val="24"/>
                <w:szCs w:val="24"/>
              </w:rPr>
              <w:t>公司</w:t>
            </w: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0.0310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中國農民銀行</w:t>
            </w: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0.0310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台灣土地銀行</w:t>
            </w: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0.0310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台灣省合作金庫</w:t>
            </w: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0.0310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pacing w:val="4"/>
                <w:sz w:val="24"/>
                <w:szCs w:val="24"/>
              </w:rPr>
              <w:t>台北市瑠公農田水利會</w:t>
            </w: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10,000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15.5056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pacing w:val="4"/>
                <w:sz w:val="24"/>
                <w:szCs w:val="24"/>
              </w:rPr>
              <w:t>台北市七星農田水利會</w:t>
            </w: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4,000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6.2023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 w:hint="eastAsia"/>
                <w:spacing w:val="4"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F356D4">
              <w:rPr>
                <w:rFonts w:ascii="標楷體" w:hAnsi="標楷體" w:hint="eastAsia"/>
                <w:spacing w:val="4"/>
                <w:sz w:val="24"/>
                <w:szCs w:val="24"/>
              </w:rPr>
              <w:t>食品工業發展研究所</w:t>
            </w: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0.0047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 w:hint="eastAsia"/>
                <w:spacing w:val="4"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亞洲商工總會</w:t>
            </w: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0.0775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F356D4">
              <w:rPr>
                <w:rFonts w:ascii="標楷體" w:hAnsi="標楷體" w:hint="eastAsia"/>
                <w:spacing w:val="4"/>
                <w:sz w:val="24"/>
                <w:szCs w:val="24"/>
              </w:rPr>
              <w:t>中華顧問工程司</w:t>
            </w: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F356D4">
              <w:rPr>
                <w:rFonts w:ascii="標楷體" w:hAnsi="標楷體" w:hint="eastAsia"/>
                <w:spacing w:val="4"/>
                <w:sz w:val="24"/>
                <w:szCs w:val="24"/>
              </w:rPr>
              <w:t>中興工程顧問社</w:t>
            </w: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F356D4">
              <w:rPr>
                <w:rFonts w:ascii="標楷體" w:hAnsi="標楷體" w:hint="eastAsia"/>
                <w:spacing w:val="4"/>
                <w:sz w:val="24"/>
                <w:szCs w:val="24"/>
              </w:rPr>
              <w:t>台灣漁業技術顧問社</w:t>
            </w: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E9052E" w:rsidRPr="00F356D4" w:rsidTr="00AD28FD">
        <w:tc>
          <w:tcPr>
            <w:tcW w:w="754" w:type="dxa"/>
            <w:vMerge w:val="restart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0" w:type="dxa"/>
            <w:vMerge w:val="restart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F356D4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台灣區雜糧發展基金會</w:t>
            </w:r>
          </w:p>
        </w:tc>
        <w:tc>
          <w:tcPr>
            <w:tcW w:w="1985" w:type="dxa"/>
            <w:vMerge w:val="restart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</w:tcPr>
          <w:p w:rsidR="00E9052E" w:rsidRPr="00F356D4" w:rsidRDefault="00E9052E" w:rsidP="00AD28FD">
            <w:pPr>
              <w:rPr>
                <w:rFonts w:ascii="標楷體" w:hAnsi="標楷體" w:hint="eastAsia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0.0775</w:t>
            </w:r>
          </w:p>
        </w:tc>
      </w:tr>
      <w:tr w:rsidR="00E9052E" w:rsidRPr="00F356D4" w:rsidTr="00AD28FD">
        <w:tc>
          <w:tcPr>
            <w:tcW w:w="754" w:type="dxa"/>
            <w:vMerge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85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50,000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77.5278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sz w:val="24"/>
                <w:szCs w:val="24"/>
              </w:rPr>
              <w:t>農友種苗公司</w:t>
            </w: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85</w:t>
            </w: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200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0.3101</w:t>
            </w:r>
          </w:p>
        </w:tc>
      </w:tr>
      <w:tr w:rsidR="00E9052E" w:rsidRPr="00F356D4" w:rsidTr="00AD28FD">
        <w:tc>
          <w:tcPr>
            <w:tcW w:w="754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合計</w:t>
            </w:r>
          </w:p>
        </w:tc>
        <w:tc>
          <w:tcPr>
            <w:tcW w:w="228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E9052E" w:rsidRPr="00F356D4" w:rsidRDefault="00E9052E" w:rsidP="00AD28FD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9052E" w:rsidRPr="00F356D4" w:rsidRDefault="00E9052E" w:rsidP="00AD28FD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64,493</w:t>
            </w:r>
          </w:p>
        </w:tc>
        <w:tc>
          <w:tcPr>
            <w:tcW w:w="1237" w:type="dxa"/>
            <w:vAlign w:val="center"/>
          </w:tcPr>
          <w:p w:rsidR="00E9052E" w:rsidRPr="00F356D4" w:rsidRDefault="00E9052E" w:rsidP="00AD28FD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F356D4">
              <w:rPr>
                <w:rFonts w:ascii="標楷體" w:hAnsi="標楷體" w:hint="eastAsia"/>
                <w:bCs/>
                <w:sz w:val="24"/>
                <w:szCs w:val="24"/>
              </w:rPr>
              <w:t>100.0000</w:t>
            </w:r>
          </w:p>
        </w:tc>
      </w:tr>
    </w:tbl>
    <w:p w:rsidR="00910189" w:rsidRPr="00F356D4" w:rsidRDefault="00F356D4" w:rsidP="00F356D4">
      <w:pPr>
        <w:spacing w:line="360" w:lineRule="exact"/>
        <w:ind w:left="653" w:hangingChars="272" w:hanging="653"/>
        <w:rPr>
          <w:rFonts w:ascii="標楷體" w:hAnsi="標楷體" w:hint="eastAsia"/>
          <w:sz w:val="24"/>
          <w:szCs w:val="24"/>
        </w:rPr>
      </w:pPr>
      <w:r w:rsidRPr="00F356D4">
        <w:rPr>
          <w:rFonts w:ascii="標楷體" w:hAnsi="標楷體" w:hint="eastAsia"/>
          <w:sz w:val="24"/>
          <w:szCs w:val="24"/>
        </w:rPr>
        <w:t>資料來源：農委會</w:t>
      </w:r>
    </w:p>
    <w:p w:rsidR="00910189" w:rsidRDefault="00910189" w:rsidP="00910189">
      <w:pPr>
        <w:rPr>
          <w:rFonts w:hint="eastAsia"/>
        </w:rPr>
      </w:pPr>
    </w:p>
    <w:p w:rsidR="00910189" w:rsidRDefault="00910189" w:rsidP="00910189">
      <w:pPr>
        <w:rPr>
          <w:rFonts w:hint="eastAsia"/>
        </w:rPr>
      </w:pPr>
    </w:p>
    <w:p w:rsidR="00910189" w:rsidRDefault="00910189" w:rsidP="00910189">
      <w:pPr>
        <w:rPr>
          <w:rFonts w:hint="eastAsia"/>
        </w:rPr>
      </w:pPr>
    </w:p>
    <w:p w:rsidR="00910189" w:rsidRDefault="00910189" w:rsidP="00486B3A">
      <w:pPr>
        <w:rPr>
          <w:rFonts w:hint="eastAsia"/>
        </w:rPr>
      </w:pPr>
    </w:p>
    <w:sectPr w:rsidR="00910189" w:rsidSect="00E9052E">
      <w:headerReference w:type="default" r:id="rId9"/>
      <w:footerReference w:type="even" r:id="rId10"/>
      <w:footerReference w:type="default" r:id="rId11"/>
      <w:pgSz w:w="16840" w:h="11907" w:orient="landscape" w:code="9"/>
      <w:pgMar w:top="1418" w:right="1701" w:bottom="1418" w:left="1418" w:header="851" w:footer="851" w:gutter="227"/>
      <w:cols w:space="425"/>
      <w:docGrid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01" w:rsidRDefault="00390801">
      <w:r>
        <w:separator/>
      </w:r>
    </w:p>
  </w:endnote>
  <w:endnote w:type="continuationSeparator" w:id="0">
    <w:p w:rsidR="00390801" w:rsidRDefault="0039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89" w:rsidRDefault="00910189">
    <w:pPr>
      <w:pStyle w:val="aa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950731">
      <w:rPr>
        <w:rStyle w:val="a7"/>
        <w:noProof/>
        <w:sz w:val="24"/>
      </w:rPr>
      <w:t>10</w:t>
    </w:r>
    <w:r>
      <w:rPr>
        <w:rStyle w:val="a7"/>
        <w:sz w:val="24"/>
      </w:rPr>
      <w:fldChar w:fldCharType="end"/>
    </w:r>
  </w:p>
  <w:p w:rsidR="00910189" w:rsidRDefault="00910189">
    <w:pPr>
      <w:framePr w:wrap="auto" w:hAnchor="text" w:y="-955"/>
      <w:ind w:left="640" w:right="360" w:firstLine="448"/>
      <w:jc w:val="right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28" w:rsidRDefault="00100128">
    <w:pPr>
      <w:framePr w:wrap="around" w:vAnchor="text" w:hAnchor="margin" w:xAlign="center" w:y="1"/>
      <w:ind w:left="640" w:firstLine="400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00128" w:rsidRDefault="00100128">
    <w:pPr>
      <w:ind w:left="768" w:right="360" w:hanging="44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28" w:rsidRDefault="00100128">
    <w:pPr>
      <w:pStyle w:val="aa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950731">
      <w:rPr>
        <w:rStyle w:val="a7"/>
        <w:noProof/>
        <w:sz w:val="24"/>
      </w:rPr>
      <w:t>12</w:t>
    </w:r>
    <w:r>
      <w:rPr>
        <w:rStyle w:val="a7"/>
        <w:sz w:val="24"/>
      </w:rPr>
      <w:fldChar w:fldCharType="end"/>
    </w:r>
  </w:p>
  <w:p w:rsidR="00100128" w:rsidRDefault="00100128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01" w:rsidRDefault="00390801">
      <w:r>
        <w:separator/>
      </w:r>
    </w:p>
  </w:footnote>
  <w:footnote w:type="continuationSeparator" w:id="0">
    <w:p w:rsidR="00390801" w:rsidRDefault="0039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28" w:rsidRDefault="001001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994"/>
    <w:multiLevelType w:val="hybridMultilevel"/>
    <w:tmpl w:val="28661C44"/>
    <w:lvl w:ilvl="0" w:tplc="3BFA322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D02D1"/>
    <w:multiLevelType w:val="hybridMultilevel"/>
    <w:tmpl w:val="5E020520"/>
    <w:lvl w:ilvl="0" w:tplc="5958EFE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878F1"/>
    <w:multiLevelType w:val="hybridMultilevel"/>
    <w:tmpl w:val="8BFA8F46"/>
    <w:lvl w:ilvl="0" w:tplc="E572F6C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9D5E0F"/>
    <w:multiLevelType w:val="hybridMultilevel"/>
    <w:tmpl w:val="FC920740"/>
    <w:lvl w:ilvl="0" w:tplc="F71A4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490D12"/>
    <w:multiLevelType w:val="hybridMultilevel"/>
    <w:tmpl w:val="20E2DDA0"/>
    <w:lvl w:ilvl="0" w:tplc="D47AD12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633CF7"/>
    <w:multiLevelType w:val="hybridMultilevel"/>
    <w:tmpl w:val="C3787B26"/>
    <w:lvl w:ilvl="0" w:tplc="F47036A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7027CD"/>
    <w:multiLevelType w:val="hybridMultilevel"/>
    <w:tmpl w:val="E4DED42A"/>
    <w:lvl w:ilvl="0" w:tplc="C1D80554">
      <w:start w:val="1"/>
      <w:numFmt w:val="decimal"/>
      <w:lvlText w:val="%1."/>
      <w:lvlJc w:val="left"/>
      <w:pPr>
        <w:ind w:left="375" w:hanging="37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D60105"/>
    <w:multiLevelType w:val="hybridMultilevel"/>
    <w:tmpl w:val="C194C266"/>
    <w:lvl w:ilvl="0" w:tplc="B064688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AF4AEC"/>
    <w:multiLevelType w:val="hybridMultilevel"/>
    <w:tmpl w:val="C6C4073E"/>
    <w:lvl w:ilvl="0" w:tplc="9E3A7EB8">
      <w:start w:val="1"/>
      <w:numFmt w:val="decimal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43606C"/>
    <w:multiLevelType w:val="hybridMultilevel"/>
    <w:tmpl w:val="E6B8A67A"/>
    <w:lvl w:ilvl="0" w:tplc="D1CC24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F27DB3"/>
    <w:multiLevelType w:val="hybridMultilevel"/>
    <w:tmpl w:val="F5EE3E4A"/>
    <w:lvl w:ilvl="0" w:tplc="34BC8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4D6AA8"/>
    <w:multiLevelType w:val="hybridMultilevel"/>
    <w:tmpl w:val="94F634B6"/>
    <w:lvl w:ilvl="0" w:tplc="6F5A656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845623"/>
    <w:multiLevelType w:val="hybridMultilevel"/>
    <w:tmpl w:val="C194C266"/>
    <w:lvl w:ilvl="0" w:tplc="B064688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503F9C"/>
    <w:multiLevelType w:val="hybridMultilevel"/>
    <w:tmpl w:val="8236EF82"/>
    <w:lvl w:ilvl="0" w:tplc="C5587C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C31ABC"/>
    <w:multiLevelType w:val="hybridMultilevel"/>
    <w:tmpl w:val="C70A423E"/>
    <w:lvl w:ilvl="0" w:tplc="D212867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9F0900"/>
    <w:multiLevelType w:val="hybridMultilevel"/>
    <w:tmpl w:val="B74EDD50"/>
    <w:lvl w:ilvl="0" w:tplc="FB00EB90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39104C"/>
    <w:multiLevelType w:val="hybridMultilevel"/>
    <w:tmpl w:val="B63CC364"/>
    <w:lvl w:ilvl="0" w:tplc="4462D37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F40928"/>
    <w:multiLevelType w:val="hybridMultilevel"/>
    <w:tmpl w:val="DA52057E"/>
    <w:lvl w:ilvl="0" w:tplc="2F926EF2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9"/>
  </w:num>
  <w:num w:numId="5">
    <w:abstractNumId w:val="20"/>
  </w:num>
  <w:num w:numId="6">
    <w:abstractNumId w:val="17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 w:numId="18">
    <w:abstractNumId w:val="18"/>
  </w:num>
  <w:num w:numId="19">
    <w:abstractNumId w:val="8"/>
  </w:num>
  <w:num w:numId="20">
    <w:abstractNumId w:val="10"/>
  </w:num>
  <w:num w:numId="21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00128"/>
    <w:rsid w:val="0001327E"/>
    <w:rsid w:val="000416C6"/>
    <w:rsid w:val="000B19B2"/>
    <w:rsid w:val="000F5FDA"/>
    <w:rsid w:val="00100128"/>
    <w:rsid w:val="00111B7D"/>
    <w:rsid w:val="00157F72"/>
    <w:rsid w:val="001E2800"/>
    <w:rsid w:val="002164EC"/>
    <w:rsid w:val="00242D22"/>
    <w:rsid w:val="002A1BED"/>
    <w:rsid w:val="002D0F29"/>
    <w:rsid w:val="002E1C4C"/>
    <w:rsid w:val="00360F0B"/>
    <w:rsid w:val="00390801"/>
    <w:rsid w:val="003F674F"/>
    <w:rsid w:val="003F7BE5"/>
    <w:rsid w:val="00422EF9"/>
    <w:rsid w:val="00433BC0"/>
    <w:rsid w:val="004418B3"/>
    <w:rsid w:val="00477BA0"/>
    <w:rsid w:val="00486B3A"/>
    <w:rsid w:val="004D294A"/>
    <w:rsid w:val="00526110"/>
    <w:rsid w:val="005273F8"/>
    <w:rsid w:val="00596E44"/>
    <w:rsid w:val="005D15FC"/>
    <w:rsid w:val="005D5210"/>
    <w:rsid w:val="0062699D"/>
    <w:rsid w:val="0066786C"/>
    <w:rsid w:val="006F4F61"/>
    <w:rsid w:val="00722CAC"/>
    <w:rsid w:val="007F14C4"/>
    <w:rsid w:val="007F48AF"/>
    <w:rsid w:val="00910189"/>
    <w:rsid w:val="00950731"/>
    <w:rsid w:val="009804BB"/>
    <w:rsid w:val="00AB64F4"/>
    <w:rsid w:val="00AD28FD"/>
    <w:rsid w:val="00C40C26"/>
    <w:rsid w:val="00C75AB1"/>
    <w:rsid w:val="00C869B1"/>
    <w:rsid w:val="00C9697C"/>
    <w:rsid w:val="00CA74E6"/>
    <w:rsid w:val="00D029A7"/>
    <w:rsid w:val="00D377FC"/>
    <w:rsid w:val="00D702D2"/>
    <w:rsid w:val="00DE08CC"/>
    <w:rsid w:val="00DE3EDA"/>
    <w:rsid w:val="00E06A43"/>
    <w:rsid w:val="00E4161C"/>
    <w:rsid w:val="00E5429C"/>
    <w:rsid w:val="00E62523"/>
    <w:rsid w:val="00E64C0D"/>
    <w:rsid w:val="00E87838"/>
    <w:rsid w:val="00E9052E"/>
    <w:rsid w:val="00F02524"/>
    <w:rsid w:val="00F27291"/>
    <w:rsid w:val="00F356D4"/>
    <w:rsid w:val="00F51B17"/>
    <w:rsid w:val="00F7648D"/>
    <w:rsid w:val="00F82239"/>
    <w:rsid w:val="00FB7515"/>
    <w:rsid w:val="00FD5956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0">
    <w:name w:val="段落樣式3"/>
    <w:basedOn w:val="20"/>
    <w:pPr>
      <w:ind w:leftChars="400" w:left="400"/>
    </w:p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pPr>
      <w:ind w:leftChars="500" w:left="500"/>
    </w:pPr>
  </w:style>
  <w:style w:type="paragraph" w:customStyle="1" w:styleId="50">
    <w:name w:val="段落樣式5"/>
    <w:basedOn w:val="40"/>
    <w:pPr>
      <w:ind w:leftChars="600" w:left="600"/>
    </w:pPr>
  </w:style>
  <w:style w:type="paragraph" w:customStyle="1" w:styleId="60">
    <w:name w:val="段落樣式6"/>
    <w:basedOn w:val="50"/>
    <w:pPr>
      <w:ind w:leftChars="700" w:left="700"/>
    </w:pPr>
  </w:style>
  <w:style w:type="paragraph" w:customStyle="1" w:styleId="70">
    <w:name w:val="段落樣式7"/>
    <w:basedOn w:val="60"/>
  </w:style>
  <w:style w:type="paragraph" w:customStyle="1" w:styleId="80">
    <w:name w:val="段落樣式8"/>
    <w:basedOn w:val="70"/>
    <w:pPr>
      <w:ind w:leftChars="800" w:left="800"/>
    </w:pPr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10">
    <w:name w:val="toc 1"/>
    <w:basedOn w:val="a1"/>
    <w:next w:val="a1"/>
    <w:semiHidden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1"/>
    <w:next w:val="a1"/>
    <w:autoRedefine/>
    <w:semiHidden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1"/>
    <w:next w:val="a1"/>
    <w:semiHidden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semiHidden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1"/>
    <w:next w:val="a1"/>
    <w:autoRedefine/>
    <w:semiHidden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1"/>
    <w:next w:val="a1"/>
    <w:autoRedefine/>
    <w:semiHidden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1"/>
    <w:next w:val="a1"/>
    <w:autoRedefine/>
    <w:semiHidden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1"/>
    <w:next w:val="a1"/>
    <w:autoRedefine/>
    <w:semiHidden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character" w:styleId="a8">
    <w:name w:val="Hyperlink"/>
    <w:basedOn w:val="a2"/>
    <w:semiHidden/>
    <w:rPr>
      <w:color w:val="0000FF"/>
      <w:u w:val="single"/>
    </w:rPr>
  </w:style>
  <w:style w:type="paragraph" w:customStyle="1" w:styleId="11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styleId="a9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簽名日期"/>
    <w:basedOn w:val="a1"/>
    <w:pPr>
      <w:kinsoku w:val="0"/>
      <w:jc w:val="distribute"/>
    </w:pPr>
    <w:rPr>
      <w:kern w:val="0"/>
    </w:rPr>
  </w:style>
  <w:style w:type="paragraph" w:customStyle="1" w:styleId="ac">
    <w:name w:val="附件"/>
    <w:basedOn w:val="a6"/>
    <w:rsid w:val="00910189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a0">
    <w:name w:val="表樣式"/>
    <w:basedOn w:val="a1"/>
    <w:next w:val="a1"/>
    <w:rsid w:val="00910189"/>
    <w:pPr>
      <w:numPr>
        <w:numId w:val="2"/>
      </w:numPr>
      <w:jc w:val="both"/>
    </w:pPr>
    <w:rPr>
      <w:rFonts w:ascii="標楷體"/>
      <w:kern w:val="0"/>
    </w:rPr>
  </w:style>
  <w:style w:type="character" w:customStyle="1" w:styleId="ad">
    <w:name w:val="本文縮排 字元"/>
    <w:basedOn w:val="a2"/>
    <w:link w:val="ae"/>
    <w:semiHidden/>
    <w:rsid w:val="00910189"/>
    <w:rPr>
      <w:rFonts w:eastAsia="標楷體"/>
      <w:kern w:val="2"/>
      <w:sz w:val="32"/>
    </w:rPr>
  </w:style>
  <w:style w:type="paragraph" w:styleId="ae">
    <w:name w:val="Body Text Indent"/>
    <w:basedOn w:val="a1"/>
    <w:link w:val="ad"/>
    <w:semiHidden/>
    <w:rsid w:val="00910189"/>
    <w:pPr>
      <w:ind w:left="698" w:hangingChars="200" w:hanging="698"/>
    </w:pPr>
  </w:style>
  <w:style w:type="paragraph" w:customStyle="1" w:styleId="af">
    <w:name w:val="調查報告"/>
    <w:basedOn w:val="a6"/>
    <w:rsid w:val="00910189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rsid w:val="00910189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List Paragraph"/>
    <w:basedOn w:val="a1"/>
    <w:qFormat/>
    <w:rsid w:val="0091018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jung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59F3-02EC-4809-9C48-2E3BCBD0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0</TotalTime>
  <Pages>12</Pages>
  <Words>1019</Words>
  <Characters>5813</Characters>
  <Application>Microsoft Office Word</Application>
  <DocSecurity>0</DocSecurity>
  <Lines>48</Lines>
  <Paragraphs>13</Paragraphs>
  <ScaleCrop>false</ScaleCrop>
  <Company>cy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2008-07-16T06:54:00Z</cp:lastPrinted>
  <dcterms:created xsi:type="dcterms:W3CDTF">2011-10-25T08:39:00Z</dcterms:created>
  <dcterms:modified xsi:type="dcterms:W3CDTF">2011-10-25T08:39:00Z</dcterms:modified>
</cp:coreProperties>
</file>